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E8" w:rsidRDefault="000D41E8" w:rsidP="000D41E8">
      <w:pPr>
        <w:pStyle w:val="Cabealho"/>
        <w:jc w:val="center"/>
        <w:rPr>
          <w:rFonts w:ascii="Calibri" w:hAnsi="Calibri"/>
          <w:b/>
          <w:sz w:val="20"/>
          <w:szCs w:val="20"/>
        </w:rPr>
      </w:pPr>
      <w:r w:rsidRPr="000D41E8">
        <w:rPr>
          <w:rFonts w:ascii="Calibri" w:eastAsia="Times New Roman" w:hAnsi="Calibri" w:cs="Times New Roman"/>
          <w:b/>
          <w:smallCaps/>
          <w:noProof/>
          <w:spacing w:val="60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EC142" wp14:editId="37B8F39E">
                <wp:simplePos x="0" y="0"/>
                <wp:positionH relativeFrom="column">
                  <wp:posOffset>5825490</wp:posOffset>
                </wp:positionH>
                <wp:positionV relativeFrom="paragraph">
                  <wp:posOffset>78105</wp:posOffset>
                </wp:positionV>
                <wp:extent cx="571500" cy="323850"/>
                <wp:effectExtent l="0" t="0" r="19050" b="1905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EA7" w:rsidRPr="00E519EB" w:rsidRDefault="00230EA7" w:rsidP="00230EA7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19E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Doc.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19E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C142" id="Rectângulo 1" o:spid="_x0000_s1026" style="position:absolute;left:0;text-align:left;margin-left:458.7pt;margin-top:6.15pt;width:4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" fillcolor="white [3212]" strokecolor="black [3213]" strokeweight=".5pt">
                <v:textbox>
                  <w:txbxContent>
                    <w:p w:rsidR="00230EA7" w:rsidRPr="00E519EB" w:rsidRDefault="00230EA7" w:rsidP="00230EA7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519E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Doc.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519E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C4468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E26DC" wp14:editId="30A57A4C">
                <wp:simplePos x="0" y="0"/>
                <wp:positionH relativeFrom="column">
                  <wp:posOffset>8597265</wp:posOffset>
                </wp:positionH>
                <wp:positionV relativeFrom="paragraph">
                  <wp:posOffset>154305</wp:posOffset>
                </wp:positionV>
                <wp:extent cx="571500" cy="32385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1E8" w:rsidRPr="00E519EB" w:rsidRDefault="000D41E8" w:rsidP="000D41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19EB">
                              <w:rPr>
                                <w:color w:val="000000" w:themeColor="text1"/>
                              </w:rPr>
                              <w:t>Doc.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26DC" id="Rectângulo 5" o:spid="_x0000_s1027" style="position:absolute;left:0;text-align:left;margin-left:676.95pt;margin-top:12.15pt;width:4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" fillcolor="window" strokecolor="windowText" strokeweight=".5pt">
                <v:textbox>
                  <w:txbxContent>
                    <w:p w:rsidR="000D41E8" w:rsidRPr="00E519EB" w:rsidRDefault="000D41E8" w:rsidP="000D41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19EB">
                        <w:rPr>
                          <w:color w:val="000000" w:themeColor="text1"/>
                        </w:rPr>
                        <w:t>Doc.</w:t>
                      </w: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518E2C" wp14:editId="6EC822A5">
            <wp:extent cx="480060" cy="377190"/>
            <wp:effectExtent l="95250" t="95250" r="167640" b="175260"/>
            <wp:docPr id="2" name="Imagem 2" descr="I:\Material 10-11\logo_Escola_B+S_Santa_Cru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:\Material 10-11\logo_Escola_B+S_Santa_Cru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1" cy="377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D41E8" w:rsidRPr="00DB68FA" w:rsidRDefault="000D41E8" w:rsidP="00862094">
      <w:pPr>
        <w:pStyle w:val="Cabealho"/>
        <w:jc w:val="center"/>
        <w:rPr>
          <w:rFonts w:ascii="Calibri" w:hAnsi="Calibri"/>
          <w:sz w:val="20"/>
          <w:szCs w:val="20"/>
        </w:rPr>
      </w:pPr>
      <w:r w:rsidRPr="00DB68FA">
        <w:rPr>
          <w:rFonts w:ascii="Calibri" w:hAnsi="Calibri"/>
          <w:b/>
          <w:sz w:val="20"/>
          <w:szCs w:val="20"/>
        </w:rPr>
        <w:t>Escola Básica e Secundária de Santa Cruz</w:t>
      </w:r>
    </w:p>
    <w:p w:rsidR="00591385" w:rsidRPr="000D41E8" w:rsidRDefault="00C86C43" w:rsidP="00862094">
      <w:pPr>
        <w:keepNext/>
        <w:keepLines/>
        <w:jc w:val="center"/>
        <w:outlineLvl w:val="1"/>
        <w:rPr>
          <w:rFonts w:ascii="Calibri" w:eastAsia="Times New Roman" w:hAnsi="Calibri" w:cs="Times New Roman"/>
          <w:b/>
          <w:smallCaps/>
          <w:spacing w:val="60"/>
          <w:szCs w:val="26"/>
        </w:rPr>
      </w:pPr>
      <w:r w:rsidRPr="000D41E8">
        <w:rPr>
          <w:rFonts w:ascii="Calibri" w:eastAsia="Times New Roman" w:hAnsi="Calibri" w:cs="Times New Roman"/>
          <w:b/>
          <w:smallCaps/>
          <w:spacing w:val="60"/>
          <w:szCs w:val="26"/>
        </w:rPr>
        <w:t>PARTICIPAÇÃO DE OCORRÊNCIA</w:t>
      </w:r>
    </w:p>
    <w:p w:rsidR="00E62EAB" w:rsidRPr="00E62EAB" w:rsidRDefault="00E62EAB" w:rsidP="008620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E62EAB">
        <w:rPr>
          <w:rFonts w:asciiTheme="minorHAnsi" w:hAnsiTheme="minorHAnsi"/>
          <w:b/>
          <w:sz w:val="22"/>
          <w:szCs w:val="22"/>
          <w:u w:val="single"/>
        </w:rPr>
        <w:t>Identificação do participante:</w:t>
      </w:r>
    </w:p>
    <w:p w:rsidR="00E62EAB" w:rsidRDefault="00E0492A" w:rsidP="00E62EA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Professor </w:t>
      </w:r>
      <w:sdt>
        <w:sdtPr>
          <w:rPr>
            <w:rFonts w:asciiTheme="minorHAnsi" w:hAnsiTheme="minorHAnsi"/>
            <w:sz w:val="22"/>
            <w:szCs w:val="22"/>
          </w:rPr>
          <w:id w:val="-1812779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3BB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E62EAB" w:rsidRPr="00E62EAB">
        <w:rPr>
          <w:rFonts w:asciiTheme="minorHAnsi" w:hAnsiTheme="minorHAnsi"/>
          <w:sz w:val="22"/>
          <w:szCs w:val="22"/>
        </w:rPr>
        <w:tab/>
        <w:t>Funcionário</w:t>
      </w:r>
      <w:r w:rsidRPr="00E0492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138806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3BB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2C64C6">
        <w:rPr>
          <w:rFonts w:asciiTheme="minorHAnsi" w:hAnsiTheme="minorHAnsi"/>
          <w:sz w:val="22"/>
          <w:szCs w:val="22"/>
        </w:rPr>
        <w:tab/>
      </w:r>
      <w:r w:rsidR="002C64C6">
        <w:rPr>
          <w:rFonts w:asciiTheme="minorHAnsi" w:hAnsiTheme="minorHAnsi"/>
          <w:sz w:val="22"/>
          <w:szCs w:val="22"/>
        </w:rPr>
        <w:tab/>
        <w:t>Aluno</w:t>
      </w:r>
      <w:r w:rsidRPr="00E0492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9778827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Theme="minorHAnsi" w:hint="eastAsia"/>
              <w:sz w:val="22"/>
              <w:szCs w:val="22"/>
            </w:rPr>
            <w:t>☐</w:t>
          </w:r>
        </w:sdtContent>
      </w:sdt>
      <w:r w:rsidR="00E62EAB" w:rsidRPr="00E62EAB">
        <w:rPr>
          <w:rFonts w:asciiTheme="minorHAnsi" w:hAnsiTheme="minorHAnsi"/>
          <w:sz w:val="22"/>
          <w:szCs w:val="22"/>
        </w:rPr>
        <w:tab/>
        <w:t>Encarregado</w:t>
      </w:r>
      <w:r w:rsidR="002C64C6">
        <w:rPr>
          <w:rFonts w:asciiTheme="minorHAnsi" w:hAnsiTheme="minorHAnsi"/>
          <w:sz w:val="22"/>
          <w:szCs w:val="22"/>
        </w:rPr>
        <w:t xml:space="preserve"> </w:t>
      </w:r>
      <w:r w:rsidR="00E62EAB" w:rsidRPr="00E62EAB">
        <w:rPr>
          <w:rFonts w:asciiTheme="minorHAnsi" w:hAnsiTheme="minorHAnsi"/>
          <w:sz w:val="22"/>
          <w:szCs w:val="22"/>
        </w:rPr>
        <w:t xml:space="preserve">de Educação </w:t>
      </w:r>
      <w:sdt>
        <w:sdtPr>
          <w:rPr>
            <w:rFonts w:asciiTheme="minorHAnsi" w:hAnsiTheme="minorHAnsi"/>
            <w:sz w:val="22"/>
            <w:szCs w:val="22"/>
          </w:rPr>
          <w:id w:val="10415659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Theme="minorHAnsi" w:hint="eastAsia"/>
              <w:sz w:val="22"/>
              <w:szCs w:val="22"/>
            </w:rPr>
            <w:t>☐</w:t>
          </w:r>
        </w:sdtContent>
      </w:sdt>
    </w:p>
    <w:p w:rsidR="00E62EAB" w:rsidRPr="00E62EAB" w:rsidRDefault="00236567" w:rsidP="00E6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3937533"/>
          <w:placeholder>
            <w:docPart w:val="DefaultPlaceholder_1081868574"/>
          </w:placeholder>
          <w:showingPlcHdr/>
        </w:sdtPr>
        <w:sdtEndPr/>
        <w:sdtContent>
          <w:r w:rsidR="00F137EC" w:rsidRPr="00F137EC">
            <w:rPr>
              <w:rStyle w:val="TextodoMarcadordePosio"/>
              <w:rFonts w:asciiTheme="minorHAnsi" w:hAnsiTheme="minorHAnsi"/>
            </w:rPr>
            <w:t>Clique aqui para introduzir texto.</w:t>
          </w:r>
        </w:sdtContent>
      </w:sdt>
      <w:r w:rsidR="00507E57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C86C43" w:rsidRPr="00E62EAB">
        <w:rPr>
          <w:rFonts w:asciiTheme="minorHAnsi" w:hAnsiTheme="minorHAnsi"/>
          <w:sz w:val="22"/>
          <w:szCs w:val="22"/>
        </w:rPr>
        <w:t>vem</w:t>
      </w:r>
      <w:proofErr w:type="gramEnd"/>
      <w:r w:rsidR="00C86C43" w:rsidRPr="00E62EAB">
        <w:rPr>
          <w:rFonts w:asciiTheme="minorHAnsi" w:hAnsiTheme="minorHAnsi"/>
          <w:sz w:val="22"/>
          <w:szCs w:val="22"/>
        </w:rPr>
        <w:t>, por este meio, informar, o</w:t>
      </w:r>
      <w:r w:rsidR="002C64C6">
        <w:rPr>
          <w:rFonts w:asciiTheme="minorHAnsi" w:hAnsiTheme="minorHAnsi"/>
          <w:sz w:val="22"/>
          <w:szCs w:val="22"/>
        </w:rPr>
        <w:t xml:space="preserve"> </w:t>
      </w:r>
      <w:r w:rsidR="00C86C43" w:rsidRPr="00E62EAB">
        <w:rPr>
          <w:rFonts w:asciiTheme="minorHAnsi" w:hAnsiTheme="minorHAnsi"/>
          <w:sz w:val="22"/>
          <w:szCs w:val="22"/>
        </w:rPr>
        <w:t>Diretor</w:t>
      </w:r>
      <w:r w:rsidR="002C64C6">
        <w:rPr>
          <w:rFonts w:asciiTheme="minorHAnsi" w:hAnsiTheme="minorHAnsi"/>
          <w:sz w:val="22"/>
          <w:szCs w:val="22"/>
        </w:rPr>
        <w:t xml:space="preserve"> </w:t>
      </w:r>
      <w:r w:rsidR="00C86C43" w:rsidRPr="00E62EAB">
        <w:rPr>
          <w:rFonts w:asciiTheme="minorHAnsi" w:hAnsiTheme="minorHAnsi"/>
          <w:sz w:val="22"/>
          <w:szCs w:val="22"/>
        </w:rPr>
        <w:t>de Turma/Curso que o</w:t>
      </w:r>
      <w:r w:rsidR="002C64C6">
        <w:rPr>
          <w:rFonts w:asciiTheme="minorHAnsi" w:hAnsiTheme="minorHAnsi"/>
          <w:sz w:val="22"/>
          <w:szCs w:val="22"/>
        </w:rPr>
        <w:t xml:space="preserve"> aluno</w:t>
      </w:r>
      <w:r w:rsidR="00F137EC" w:rsidRPr="00F137E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67633307"/>
          <w:placeholder>
            <w:docPart w:val="B3C2F660707049DCBEB066078131F6EA"/>
          </w:placeholder>
          <w:showingPlcHdr/>
        </w:sdtPr>
        <w:sdtEndPr/>
        <w:sdtContent>
          <w:r w:rsidR="00F137EC" w:rsidRPr="00F137EC">
            <w:rPr>
              <w:rStyle w:val="TextodoMarcadordePosio"/>
              <w:rFonts w:asciiTheme="minorHAnsi" w:hAnsiTheme="minorHAnsi"/>
            </w:rPr>
            <w:t>Clique aqui para introduzir texto.</w:t>
          </w:r>
        </w:sdtContent>
      </w:sdt>
      <w:r w:rsidR="00F137EC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F137EC">
        <w:rPr>
          <w:rFonts w:asciiTheme="minorHAnsi" w:hAnsiTheme="minorHAnsi"/>
          <w:sz w:val="22"/>
          <w:szCs w:val="22"/>
        </w:rPr>
        <w:t>n.º</w:t>
      </w:r>
      <w:proofErr w:type="gramEnd"/>
      <w:r w:rsidR="00F137E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47662494"/>
          <w:placeholder>
            <w:docPart w:val="D89784C8F9E64581ADD6EC820384A4D1"/>
          </w:placeholder>
          <w:showingPlcHdr/>
        </w:sdtPr>
        <w:sdtEndPr/>
        <w:sdtContent>
          <w:r w:rsidR="00F137EC" w:rsidRPr="00F137EC">
            <w:rPr>
              <w:rStyle w:val="TextodoMarcadordePosio"/>
              <w:rFonts w:asciiTheme="minorHAnsi" w:hAnsiTheme="minorHAnsi"/>
            </w:rPr>
            <w:t>Clique aqui para introduzir texto.</w:t>
          </w:r>
        </w:sdtContent>
      </w:sdt>
      <w:r w:rsidR="00F137EC" w:rsidRPr="00E62EA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86C43" w:rsidRPr="00E62EAB">
        <w:rPr>
          <w:rFonts w:asciiTheme="minorHAnsi" w:hAnsiTheme="minorHAnsi"/>
          <w:sz w:val="22"/>
          <w:szCs w:val="22"/>
        </w:rPr>
        <w:t>da</w:t>
      </w:r>
      <w:proofErr w:type="gramEnd"/>
      <w:r w:rsidR="00F137EC">
        <w:rPr>
          <w:rFonts w:asciiTheme="minorHAnsi" w:hAnsiTheme="minorHAnsi"/>
          <w:sz w:val="22"/>
          <w:szCs w:val="22"/>
        </w:rPr>
        <w:t xml:space="preserve"> turma</w:t>
      </w:r>
      <w:r w:rsidR="00F137EC" w:rsidRPr="00E62EA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512417335"/>
          <w:placeholder>
            <w:docPart w:val="7D249B8FE0C248F9968B4AB0E8FA0ACE"/>
          </w:placeholder>
          <w:showingPlcHdr/>
        </w:sdtPr>
        <w:sdtEndPr/>
        <w:sdtContent>
          <w:r w:rsidR="00F137EC" w:rsidRPr="00F137EC">
            <w:rPr>
              <w:rStyle w:val="TextodoMarcadordePosio"/>
              <w:rFonts w:asciiTheme="minorHAnsi" w:hAnsiTheme="minorHAnsi"/>
            </w:rPr>
            <w:t>Clique aqui para introduzir texto.</w:t>
          </w:r>
        </w:sdtContent>
      </w:sdt>
      <w:r w:rsidR="00F137EC" w:rsidRPr="00E62EA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6000C">
        <w:rPr>
          <w:rFonts w:asciiTheme="minorHAnsi" w:hAnsiTheme="minorHAnsi"/>
          <w:sz w:val="22"/>
          <w:szCs w:val="22"/>
        </w:rPr>
        <w:t>do</w:t>
      </w:r>
      <w:proofErr w:type="gramEnd"/>
      <w:r w:rsidR="00E6000C">
        <w:rPr>
          <w:rFonts w:asciiTheme="minorHAnsi" w:hAnsiTheme="minorHAnsi"/>
          <w:sz w:val="22"/>
          <w:szCs w:val="22"/>
        </w:rPr>
        <w:t xml:space="preserve"> ano </w:t>
      </w:r>
      <w:sdt>
        <w:sdtPr>
          <w:rPr>
            <w:rFonts w:asciiTheme="minorHAnsi" w:hAnsiTheme="minorHAnsi"/>
            <w:sz w:val="22"/>
            <w:szCs w:val="22"/>
          </w:rPr>
          <w:id w:val="1894304533"/>
          <w:placeholder>
            <w:docPart w:val="01D019A0219F4425B96365FB9C41BDF0"/>
          </w:placeholder>
          <w:showingPlcHdr/>
        </w:sdtPr>
        <w:sdtEndPr/>
        <w:sdtContent>
          <w:r w:rsidR="00E6000C" w:rsidRPr="00F137EC">
            <w:rPr>
              <w:rStyle w:val="TextodoMarcadordePosio"/>
              <w:rFonts w:asciiTheme="minorHAnsi" w:hAnsiTheme="minorHAnsi"/>
            </w:rPr>
            <w:t>Clique aqui para introduzir texto.</w:t>
          </w:r>
        </w:sdtContent>
      </w:sdt>
      <w:r w:rsidR="00E6000C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C86C43" w:rsidRPr="00E62EAB">
        <w:rPr>
          <w:rFonts w:asciiTheme="minorHAnsi" w:hAnsiTheme="minorHAnsi"/>
          <w:sz w:val="22"/>
          <w:szCs w:val="22"/>
        </w:rPr>
        <w:t>teve</w:t>
      </w:r>
      <w:proofErr w:type="gramEnd"/>
      <w:r w:rsidR="00C86C43" w:rsidRPr="00E62EAB">
        <w:rPr>
          <w:rFonts w:asciiTheme="minorHAnsi" w:hAnsiTheme="minorHAnsi"/>
          <w:sz w:val="22"/>
          <w:szCs w:val="22"/>
        </w:rPr>
        <w:t xml:space="preserve"> um comportamento suscetível de constituir infração disciplinar no dia </w:t>
      </w:r>
      <w:sdt>
        <w:sdtPr>
          <w:rPr>
            <w:rFonts w:asciiTheme="minorHAnsi" w:hAnsiTheme="minorHAnsi"/>
            <w:sz w:val="22"/>
            <w:szCs w:val="22"/>
          </w:rPr>
          <w:id w:val="1119332658"/>
          <w:placeholder>
            <w:docPart w:val="97FA1A93571441988487A2E325FDCDC3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-1040970182"/>
              <w:placeholder>
                <w:docPart w:val="DefaultPlaceholder_1081868576"/>
              </w:placeholder>
              <w:showingPlcHdr/>
              <w:date>
                <w:dateFormat w:val="dd/MM/yy"/>
                <w:lid w:val="pt-PT"/>
                <w:storeMappedDataAs w:val="dateTime"/>
                <w:calendar w:val="gregorian"/>
              </w:date>
            </w:sdtPr>
            <w:sdtEndPr/>
            <w:sdtContent>
              <w:r w:rsidR="00F137EC" w:rsidRPr="00F137EC">
                <w:rPr>
                  <w:rStyle w:val="TextodoMarcadordePosio"/>
                  <w:rFonts w:asciiTheme="minorHAnsi" w:hAnsiTheme="minorHAnsi"/>
                </w:rPr>
                <w:t>Clique aqui para introduzir uma data.</w:t>
              </w:r>
            </w:sdtContent>
          </w:sdt>
        </w:sdtContent>
      </w:sdt>
      <w:r w:rsidR="002C64C6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2C64C6">
        <w:rPr>
          <w:rFonts w:asciiTheme="minorHAnsi" w:hAnsiTheme="minorHAnsi"/>
          <w:sz w:val="22"/>
          <w:szCs w:val="22"/>
        </w:rPr>
        <w:t>pelas</w:t>
      </w:r>
      <w:proofErr w:type="gramEnd"/>
      <w:r w:rsidR="002C64C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732054704"/>
          <w:placeholder>
            <w:docPart w:val="202179FA85D5446CB61A86CB2B3A4438"/>
          </w:placeholder>
          <w:showingPlcHdr/>
        </w:sdtPr>
        <w:sdtEndPr/>
        <w:sdtContent>
          <w:r w:rsidR="00F137EC" w:rsidRPr="00F137EC">
            <w:rPr>
              <w:rStyle w:val="TextodoMarcadordePosio"/>
              <w:rFonts w:asciiTheme="minorHAnsi" w:hAnsiTheme="minorHAnsi"/>
            </w:rPr>
            <w:t>Clique aqui para introduzir texto.</w:t>
          </w:r>
        </w:sdtContent>
      </w:sdt>
      <w:r w:rsidR="00F137E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C64C6">
        <w:rPr>
          <w:rFonts w:asciiTheme="minorHAnsi" w:hAnsiTheme="minorHAnsi"/>
          <w:sz w:val="22"/>
          <w:szCs w:val="22"/>
        </w:rPr>
        <w:t>horas</w:t>
      </w:r>
      <w:proofErr w:type="gramEnd"/>
      <w:r w:rsidR="002C64C6">
        <w:rPr>
          <w:rFonts w:asciiTheme="minorHAnsi" w:hAnsiTheme="minorHAnsi"/>
          <w:sz w:val="22"/>
          <w:szCs w:val="22"/>
        </w:rPr>
        <w:t xml:space="preserve"> no</w:t>
      </w:r>
      <w:r w:rsidR="00F137EC" w:rsidRPr="00F137E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674959959"/>
          <w:placeholder>
            <w:docPart w:val="C626C0C13D1B423F871ADBBCC24C3AB7"/>
          </w:placeholder>
          <w:showingPlcHdr/>
        </w:sdtPr>
        <w:sdtEndPr/>
        <w:sdtContent>
          <w:r w:rsidR="00F137EC" w:rsidRPr="00F137EC">
            <w:rPr>
              <w:rStyle w:val="TextodoMarcadordePosio"/>
              <w:rFonts w:asciiTheme="minorHAnsi" w:hAnsiTheme="minorHAnsi"/>
            </w:rPr>
            <w:t>Clique aqui para introduzir texto.</w:t>
          </w:r>
        </w:sdtContent>
      </w:sdt>
      <w:r w:rsidR="00F137EC">
        <w:rPr>
          <w:rFonts w:asciiTheme="minorHAnsi" w:hAnsiTheme="minorHAnsi"/>
          <w:sz w:val="22"/>
          <w:szCs w:val="22"/>
        </w:rPr>
        <w:t xml:space="preserve">; </w:t>
      </w:r>
      <w:r w:rsidR="00C86C43" w:rsidRPr="00E62EAB">
        <w:rPr>
          <w:rFonts w:asciiTheme="minorHAnsi" w:hAnsiTheme="minorHAnsi"/>
          <w:sz w:val="22"/>
          <w:szCs w:val="22"/>
        </w:rPr>
        <w:t>local onde se encontrava.</w:t>
      </w:r>
    </w:p>
    <w:p w:rsidR="00E62EAB" w:rsidRDefault="009946F5" w:rsidP="00252109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Comportamentos observados</w:t>
      </w:r>
      <w:r w:rsidR="00E62EAB" w:rsidRPr="00E62EAB">
        <w:rPr>
          <w:rFonts w:asciiTheme="minorHAnsi" w:hAnsiTheme="minorHAnsi"/>
          <w:b/>
          <w:u w:val="single"/>
        </w:rPr>
        <w:t xml:space="preserve"> </w:t>
      </w:r>
    </w:p>
    <w:tbl>
      <w:tblPr>
        <w:tblStyle w:val="Tabelacomgrelha"/>
        <w:tblpPr w:leftFromText="141" w:rightFromText="141" w:vertAnchor="text" w:horzAnchor="margin" w:tblpY="200"/>
        <w:tblW w:w="9935" w:type="dxa"/>
        <w:tblLook w:val="04A0" w:firstRow="1" w:lastRow="0" w:firstColumn="1" w:lastColumn="0" w:noHBand="0" w:noVBand="1"/>
      </w:tblPr>
      <w:tblGrid>
        <w:gridCol w:w="605"/>
        <w:gridCol w:w="526"/>
        <w:gridCol w:w="3831"/>
        <w:gridCol w:w="631"/>
        <w:gridCol w:w="644"/>
        <w:gridCol w:w="3698"/>
      </w:tblGrid>
      <w:tr w:rsidR="00E62EAB" w:rsidRPr="00E62EAB" w:rsidTr="00862094">
        <w:trPr>
          <w:cantSplit/>
          <w:trHeight w:val="28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AB" w:rsidRPr="00E62EAB" w:rsidRDefault="00E62EAB" w:rsidP="0025210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AB" w:rsidRPr="00E62EAB" w:rsidRDefault="00E62EAB" w:rsidP="002521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EAB">
              <w:rPr>
                <w:rFonts w:asciiTheme="minorHAnsi" w:hAnsiTheme="minorHAnsi"/>
                <w:b/>
                <w:sz w:val="22"/>
                <w:szCs w:val="22"/>
              </w:rPr>
              <w:t>Grau 2 - Grave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AB" w:rsidRPr="00E62EAB" w:rsidRDefault="00E62EAB" w:rsidP="002521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AB" w:rsidRPr="00E62EAB" w:rsidRDefault="00E62EAB" w:rsidP="002521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EAB">
              <w:rPr>
                <w:rFonts w:asciiTheme="minorHAnsi" w:hAnsiTheme="minorHAnsi"/>
                <w:b/>
                <w:sz w:val="22"/>
                <w:szCs w:val="22"/>
              </w:rPr>
              <w:t>Grau 3 – Muito Grave</w:t>
            </w:r>
          </w:p>
        </w:tc>
      </w:tr>
      <w:tr w:rsidR="00862094" w:rsidRPr="00E62EAB" w:rsidTr="00862094">
        <w:trPr>
          <w:cantSplit/>
          <w:trHeight w:val="289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094" w:rsidRPr="00E62EAB" w:rsidRDefault="00236567" w:rsidP="008620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399996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2.1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Intervenção sistemática de forma despropositada ou impertinente nas aulas (mesmo depois de chamada de atenção por parte do professor)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801223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6136B6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3.1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Reincidência em qualquer comportamento grave (Grau 2) – a partir da 3ª vez em que a ação seja cometida</w:t>
            </w:r>
          </w:p>
        </w:tc>
      </w:tr>
      <w:tr w:rsidR="00862094" w:rsidRPr="00E62EAB" w:rsidTr="00862094">
        <w:trPr>
          <w:cantSplit/>
          <w:trHeight w:val="289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94" w:rsidRDefault="00236567" w:rsidP="00862094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46501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Insistência em conversar ou brincar durante as aulas (mesmo depois de chamada de atenção por parte do professor)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808891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6136B6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3.2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Incumprimento de qualquer das medidas/sanções que lhe sejam aplicadas</w:t>
            </w:r>
          </w:p>
        </w:tc>
      </w:tr>
      <w:tr w:rsidR="00862094" w:rsidRPr="00E62EAB" w:rsidTr="00862094">
        <w:trPr>
          <w:cantSplit/>
          <w:trHeight w:val="289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94" w:rsidRDefault="00236567" w:rsidP="00862094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17816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E240D3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Insistência em levantar-se sem autorização (mesmo depois de chamada de atenção por parte do professor)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52896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6136B6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3.3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Vandalização de material escolar ou outros bens</w:t>
            </w:r>
          </w:p>
        </w:tc>
      </w:tr>
      <w:tr w:rsidR="00862094" w:rsidRPr="00E62EAB" w:rsidTr="00A13EDA">
        <w:trPr>
          <w:cantSplit/>
          <w:trHeight w:val="289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94" w:rsidRDefault="00236567" w:rsidP="00862094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4214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2.4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Provocação sistemática de qualquer membro da comunidade escolar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046214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650707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3.4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Prática de furto</w:t>
            </w:r>
          </w:p>
        </w:tc>
      </w:tr>
      <w:tr w:rsidR="00862094" w:rsidRPr="00E62EAB" w:rsidTr="00A13EDA">
        <w:trPr>
          <w:cantSplit/>
          <w:trHeight w:val="289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94" w:rsidRDefault="00236567" w:rsidP="00862094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097916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E240D3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2.5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Ameaça/intimidação dirigida a qualquer membro da comunidade escolar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99212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650707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3.5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 xml:space="preserve">Prática de violência física </w:t>
            </w:r>
          </w:p>
        </w:tc>
      </w:tr>
      <w:tr w:rsidR="00862094" w:rsidRPr="00E62EAB" w:rsidTr="00A13EDA">
        <w:trPr>
          <w:cantSplit/>
          <w:trHeight w:val="289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94" w:rsidRDefault="00236567" w:rsidP="00862094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048562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2.6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Utilização sistemática de qualquer material multimédia não autorizado pelo professor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98910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650707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3.6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Posse de armas, objetos cortantes ou perfurantes</w:t>
            </w:r>
          </w:p>
        </w:tc>
      </w:tr>
      <w:tr w:rsidR="00862094" w:rsidRPr="00E62EAB" w:rsidTr="00A13EDA">
        <w:trPr>
          <w:trHeight w:val="859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94" w:rsidRDefault="00236567" w:rsidP="00862094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733561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E240D3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2.7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Atos que poluam ou sujem o espaço escolar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60036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650707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3.7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 xml:space="preserve">Envolvimento em práticas de conluio no sentido de prejudicar qualquer membro da comunidade escolar </w:t>
            </w:r>
          </w:p>
        </w:tc>
      </w:tr>
      <w:tr w:rsidR="00862094" w:rsidRPr="00E62EAB" w:rsidTr="00862094">
        <w:trPr>
          <w:trHeight w:val="56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94" w:rsidRDefault="00236567" w:rsidP="00862094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506113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2.8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Danificação de material escolar ou outros bens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807544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650707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3.8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62EAB">
              <w:rPr>
                <w:rFonts w:asciiTheme="minorHAnsi" w:hAnsiTheme="minorHAnsi"/>
                <w:sz w:val="20"/>
                <w:szCs w:val="20"/>
              </w:rPr>
              <w:t>Produção de danos morais</w:t>
            </w:r>
            <w:proofErr w:type="gramEnd"/>
            <w:r w:rsidRPr="00E62EAB">
              <w:rPr>
                <w:rFonts w:asciiTheme="minorHAnsi" w:hAnsiTheme="minorHAnsi"/>
                <w:sz w:val="20"/>
                <w:szCs w:val="20"/>
              </w:rPr>
              <w:t xml:space="preserve"> em qualquer membro da comunidade escolar</w:t>
            </w:r>
          </w:p>
        </w:tc>
      </w:tr>
      <w:tr w:rsidR="00862094" w:rsidRPr="00E62EAB" w:rsidTr="00862094">
        <w:trPr>
          <w:trHeight w:val="56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862094" w:rsidRDefault="00236567" w:rsidP="00862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50984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2094">
              <w:rPr>
                <w:rFonts w:asciiTheme="minorHAnsi" w:hAnsiTheme="minorHAnsi"/>
                <w:sz w:val="20"/>
                <w:szCs w:val="20"/>
              </w:rPr>
              <w:t>Outros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862094" w:rsidRPr="00650707" w:rsidRDefault="00862094" w:rsidP="008620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3.9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Uso indevido do material multimédia (filmagens e publicações/divulgação)</w:t>
            </w:r>
          </w:p>
        </w:tc>
      </w:tr>
      <w:tr w:rsidR="00862094" w:rsidRPr="00E62EAB" w:rsidTr="00862094">
        <w:trPr>
          <w:trHeight w:val="56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862094" w:rsidRDefault="00862094" w:rsidP="00862094">
            <w:pPr>
              <w:jc w:val="center"/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094" w:rsidRDefault="00862094" w:rsidP="00862094">
            <w:pPr>
              <w:spacing w:line="276" w:lineRule="auto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:rsidR="00862094" w:rsidRPr="00E62EAB" w:rsidRDefault="00236567" w:rsidP="0086209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973624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3.10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Prática de difamação</w:t>
            </w:r>
          </w:p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2094" w:rsidRPr="00E62EAB" w:rsidTr="00862094">
        <w:trPr>
          <w:trHeight w:val="567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094" w:rsidRPr="00E62EAB" w:rsidRDefault="00862094" w:rsidP="0086209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19318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E762E1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3.11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 xml:space="preserve">Prática de bullying </w:t>
            </w:r>
          </w:p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2094" w:rsidRPr="00E62EAB" w:rsidTr="00A05194">
        <w:trPr>
          <w:trHeight w:val="14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2094" w:rsidRPr="00E62EAB" w:rsidRDefault="00862094" w:rsidP="00862094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76995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E762E1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3.12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Consumo de drogas, tabaco e bebidas alcoólicas</w:t>
            </w:r>
          </w:p>
        </w:tc>
      </w:tr>
      <w:tr w:rsidR="00862094" w:rsidRPr="00E62EAB" w:rsidTr="00862094">
        <w:trPr>
          <w:trHeight w:val="14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2094" w:rsidRPr="00E62EAB" w:rsidRDefault="00862094" w:rsidP="00862094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8784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 w:rsidRPr="00E762E1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2EAB">
              <w:rPr>
                <w:rFonts w:asciiTheme="minorHAnsi" w:hAnsiTheme="minorHAnsi"/>
                <w:b/>
                <w:sz w:val="20"/>
                <w:szCs w:val="20"/>
              </w:rPr>
              <w:t>3.13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B">
              <w:rPr>
                <w:rFonts w:asciiTheme="minorHAnsi" w:hAnsiTheme="minorHAnsi"/>
                <w:sz w:val="20"/>
                <w:szCs w:val="20"/>
              </w:rPr>
              <w:t>Tráfico de drogas</w:t>
            </w:r>
          </w:p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2094" w:rsidRPr="00E62EAB" w:rsidTr="00862094">
        <w:trPr>
          <w:trHeight w:val="14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2094" w:rsidRPr="00E62EAB" w:rsidRDefault="00862094" w:rsidP="00862094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62094" w:rsidRDefault="00236567" w:rsidP="00862094">
            <w:pPr>
              <w:jc w:val="righ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48752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2094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94" w:rsidRPr="00E62EAB" w:rsidRDefault="00862094" w:rsidP="008620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Outros</w:t>
            </w:r>
          </w:p>
        </w:tc>
      </w:tr>
    </w:tbl>
    <w:p w:rsidR="00252109" w:rsidRDefault="00252109" w:rsidP="00F95FFD">
      <w:pPr>
        <w:jc w:val="right"/>
        <w:rPr>
          <w:rFonts w:ascii="Trebuchet MS" w:hAnsi="Trebuchet MS"/>
          <w:b/>
          <w:i/>
          <w:sz w:val="16"/>
          <w:szCs w:val="18"/>
        </w:rPr>
      </w:pPr>
    </w:p>
    <w:p w:rsidR="00E75890" w:rsidRDefault="00252109" w:rsidP="00F95FFD">
      <w:pPr>
        <w:jc w:val="right"/>
        <w:rPr>
          <w:rFonts w:ascii="Trebuchet MS" w:hAnsi="Trebuchet MS"/>
          <w:b/>
          <w:i/>
          <w:sz w:val="16"/>
          <w:szCs w:val="18"/>
        </w:rPr>
        <w:sectPr w:rsidR="00E75890" w:rsidSect="00252109">
          <w:footerReference w:type="default" r:id="rId9"/>
          <w:pgSz w:w="11906" w:h="16838"/>
          <w:pgMar w:top="426" w:right="1021" w:bottom="284" w:left="1021" w:header="567" w:footer="411" w:gutter="0"/>
          <w:cols w:space="708"/>
          <w:docGrid w:linePitch="360"/>
        </w:sectPr>
      </w:pPr>
      <w:r w:rsidRPr="00252109">
        <w:rPr>
          <w:rFonts w:ascii="Trebuchet MS" w:hAnsi="Trebuchet MS"/>
          <w:b/>
          <w:i/>
          <w:sz w:val="16"/>
          <w:szCs w:val="18"/>
        </w:rPr>
        <w:t>Preenchimento do verso obrigatório.</w:t>
      </w:r>
    </w:p>
    <w:p w:rsidR="00E62EAB" w:rsidRPr="00F95FFD" w:rsidRDefault="00E62EAB" w:rsidP="00F95FFD">
      <w:pPr>
        <w:jc w:val="right"/>
        <w:rPr>
          <w:rFonts w:ascii="Trebuchet MS" w:hAnsi="Trebuchet MS"/>
          <w:b/>
          <w:i/>
          <w:sz w:val="18"/>
          <w:szCs w:val="18"/>
        </w:rPr>
      </w:pPr>
      <w:r w:rsidRPr="00F95FFD">
        <w:rPr>
          <w:rFonts w:ascii="Trebuchet MS" w:hAnsi="Trebuchet MS"/>
          <w:b/>
          <w:i/>
          <w:sz w:val="18"/>
          <w:szCs w:val="18"/>
        </w:rPr>
        <w:br w:type="page"/>
      </w:r>
    </w:p>
    <w:p w:rsidR="00E75890" w:rsidRDefault="00E75890" w:rsidP="00E62EAB">
      <w:pPr>
        <w:rPr>
          <w:rFonts w:asciiTheme="minorHAnsi" w:hAnsiTheme="minorHAnsi"/>
          <w:b/>
          <w:u w:val="single"/>
        </w:rPr>
        <w:sectPr w:rsidR="00E75890" w:rsidSect="00E75890">
          <w:type w:val="continuous"/>
          <w:pgSz w:w="11906" w:h="16838"/>
          <w:pgMar w:top="426" w:right="1021" w:bottom="284" w:left="1021" w:header="567" w:footer="411" w:gutter="0"/>
          <w:cols w:space="708"/>
          <w:docGrid w:linePitch="360"/>
        </w:sectPr>
      </w:pPr>
    </w:p>
    <w:p w:rsidR="007051BC" w:rsidRDefault="001C0628" w:rsidP="00E62EAB">
      <w:pPr>
        <w:rPr>
          <w:rFonts w:asciiTheme="minorHAnsi" w:hAnsiTheme="minorHAnsi"/>
          <w:b/>
          <w:u w:val="single"/>
        </w:rPr>
      </w:pPr>
      <w:r w:rsidRPr="001C0628">
        <w:rPr>
          <w:rFonts w:asciiTheme="minorHAnsi" w:hAnsiTheme="minorHAnsi"/>
          <w:b/>
          <w:u w:val="single"/>
        </w:rPr>
        <w:lastRenderedPageBreak/>
        <w:t>Descrição</w:t>
      </w:r>
      <w:r w:rsidR="00F95FFD">
        <w:rPr>
          <w:rFonts w:asciiTheme="minorHAnsi" w:hAnsiTheme="minorHAnsi"/>
          <w:b/>
          <w:u w:val="single"/>
        </w:rPr>
        <w:t xml:space="preserve"> minuciosa</w:t>
      </w:r>
      <w:r w:rsidRPr="001C0628">
        <w:rPr>
          <w:rFonts w:asciiTheme="minorHAnsi" w:hAnsiTheme="minorHAnsi"/>
          <w:b/>
          <w:u w:val="single"/>
        </w:rPr>
        <w:t xml:space="preserve"> da ocorrência:</w:t>
      </w:r>
    </w:p>
    <w:p w:rsidR="00FC61D7" w:rsidRPr="00E75890" w:rsidRDefault="00FC61D7" w:rsidP="00FC61D7">
      <w:pPr>
        <w:jc w:val="both"/>
        <w:rPr>
          <w:rFonts w:asciiTheme="minorHAnsi" w:hAnsiTheme="minorHAnsi"/>
          <w:i/>
          <w:sz w:val="16"/>
          <w:szCs w:val="18"/>
        </w:rPr>
      </w:pPr>
      <w:r w:rsidRPr="00E75890">
        <w:rPr>
          <w:rFonts w:asciiTheme="minorHAnsi" w:hAnsiTheme="minorHAnsi"/>
          <w:i/>
          <w:sz w:val="16"/>
          <w:szCs w:val="18"/>
        </w:rPr>
        <w:t>A narração, ainda que sintética, dos factos que fundamentem a aplicação ao arguido de uma pena ou de uma medida de segurança, incluindo, se possível, o lugar, o tempo e a motivação da sua prática, o grau de participação que o agente neles teve e quaisquer circunstâncias relevantes para a determinação da sanção que lhe deve ser aplicada.</w:t>
      </w:r>
    </w:p>
    <w:p w:rsidR="00252109" w:rsidRDefault="00236567" w:rsidP="001C0628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2"/>
            <w:szCs w:val="22"/>
          </w:rPr>
          <w:id w:val="1221636274"/>
          <w:placeholder>
            <w:docPart w:val="6B3C11A4F7AC4D4B99989481DD232A4E"/>
          </w:placeholder>
          <w:showingPlcHdr/>
        </w:sdtPr>
        <w:sdtEndPr/>
        <w:sdtContent>
          <w:r w:rsidR="00252109" w:rsidRPr="00F137EC">
            <w:rPr>
              <w:rStyle w:val="TextodoMarcadordePosio"/>
              <w:rFonts w:asciiTheme="minorHAnsi" w:hAnsiTheme="minorHAnsi"/>
            </w:rPr>
            <w:t>Clique aqui para introduzir texto.</w:t>
          </w:r>
        </w:sdtContent>
      </w:sdt>
    </w:p>
    <w:p w:rsidR="001C0628" w:rsidRDefault="00F95FFD" w:rsidP="001C0628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</w:rPr>
      </w:pPr>
      <w:r w:rsidRPr="00F95FFD">
        <w:rPr>
          <w:rFonts w:asciiTheme="minorHAnsi" w:hAnsiTheme="minorHAnsi"/>
          <w:b/>
        </w:rPr>
        <w:t>Indicar pelo menos três t</w:t>
      </w:r>
      <w:r w:rsidR="003B4DC7" w:rsidRPr="00F95FFD">
        <w:rPr>
          <w:rFonts w:asciiTheme="minorHAnsi" w:hAnsiTheme="minorHAnsi"/>
          <w:b/>
        </w:rPr>
        <w:t>estemunhas</w:t>
      </w:r>
      <w:r>
        <w:rPr>
          <w:rFonts w:asciiTheme="minorHAnsi" w:hAnsiTheme="minorHAnsi"/>
          <w:b/>
        </w:rPr>
        <w:t xml:space="preserve"> pelo nome e turma</w:t>
      </w:r>
      <w:r w:rsidR="003B4DC7" w:rsidRPr="00F95FFD">
        <w:rPr>
          <w:rFonts w:asciiTheme="minorHAnsi" w:hAnsiTheme="minorHAnsi"/>
          <w:b/>
        </w:rPr>
        <w:t>:</w:t>
      </w:r>
    </w:p>
    <w:p w:rsidR="00252109" w:rsidRDefault="00236567" w:rsidP="001C0628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2"/>
            <w:szCs w:val="22"/>
          </w:rPr>
          <w:id w:val="-179443422"/>
          <w:placeholder>
            <w:docPart w:val="2D37EEE217E34BC0B4772B58C7B6553D"/>
          </w:placeholder>
          <w:showingPlcHdr/>
        </w:sdtPr>
        <w:sdtEndPr/>
        <w:sdtContent>
          <w:r w:rsidR="00252109" w:rsidRPr="00F137EC">
            <w:rPr>
              <w:rStyle w:val="TextodoMarcadordePosio"/>
              <w:rFonts w:asciiTheme="minorHAnsi" w:hAnsiTheme="minorHAnsi"/>
            </w:rPr>
            <w:t>Clique aqui para introduzir texto.</w:t>
          </w:r>
        </w:sdtContent>
      </w:sdt>
    </w:p>
    <w:p w:rsidR="001C0628" w:rsidRDefault="001C0628" w:rsidP="001C0628">
      <w:pPr>
        <w:spacing w:line="276" w:lineRule="auto"/>
        <w:rPr>
          <w:rFonts w:asciiTheme="minorHAnsi" w:hAnsiTheme="minorHAnsi"/>
        </w:rPr>
      </w:pPr>
    </w:p>
    <w:tbl>
      <w:tblPr>
        <w:tblStyle w:val="Tabelacomgrelh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9"/>
        <w:gridCol w:w="4925"/>
      </w:tblGrid>
      <w:tr w:rsidR="001C0628" w:rsidTr="00E6000C">
        <w:tc>
          <w:tcPr>
            <w:tcW w:w="5002" w:type="dxa"/>
            <w:shd w:val="clear" w:color="auto" w:fill="FFFFFF" w:themeFill="background1"/>
          </w:tcPr>
          <w:p w:rsidR="001C0628" w:rsidRDefault="001C0628" w:rsidP="001C062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Elaborado </w:t>
            </w:r>
            <w:proofErr w:type="gramStart"/>
            <w:r>
              <w:rPr>
                <w:rFonts w:asciiTheme="minorHAnsi" w:hAnsiTheme="minorHAnsi"/>
              </w:rPr>
              <w:t>em</w:t>
            </w:r>
            <w:proofErr w:type="gramEnd"/>
            <w:r>
              <w:rPr>
                <w:rFonts w:asciiTheme="minorHAnsi" w:hAnsiTheme="minorHAnsi"/>
              </w:rPr>
              <w:t>: ___/___/____</w:t>
            </w:r>
          </w:p>
          <w:p w:rsidR="001C0628" w:rsidRDefault="001C0628" w:rsidP="001C062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002" w:type="dxa"/>
            <w:shd w:val="clear" w:color="auto" w:fill="FFFFFF" w:themeFill="background1"/>
          </w:tcPr>
          <w:p w:rsidR="001C0628" w:rsidRDefault="001C0628" w:rsidP="002C64C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Participante:</w:t>
            </w:r>
          </w:p>
        </w:tc>
      </w:tr>
      <w:tr w:rsidR="001C0628" w:rsidTr="00E6000C">
        <w:tc>
          <w:tcPr>
            <w:tcW w:w="5002" w:type="dxa"/>
            <w:shd w:val="clear" w:color="auto" w:fill="FFFFFF" w:themeFill="background1"/>
          </w:tcPr>
          <w:p w:rsidR="001C0628" w:rsidRDefault="001C0628" w:rsidP="001C062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Recebido </w:t>
            </w:r>
            <w:proofErr w:type="gramStart"/>
            <w:r>
              <w:rPr>
                <w:rFonts w:asciiTheme="minorHAnsi" w:hAnsiTheme="minorHAnsi"/>
              </w:rPr>
              <w:t>em</w:t>
            </w:r>
            <w:proofErr w:type="gramEnd"/>
            <w:r>
              <w:rPr>
                <w:rFonts w:asciiTheme="minorHAnsi" w:hAnsiTheme="minorHAnsi"/>
              </w:rPr>
              <w:t>: ___/___/____</w:t>
            </w:r>
          </w:p>
          <w:p w:rsidR="001C0628" w:rsidRDefault="001C0628" w:rsidP="001C062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002" w:type="dxa"/>
            <w:shd w:val="clear" w:color="auto" w:fill="FFFFFF" w:themeFill="background1"/>
          </w:tcPr>
          <w:p w:rsidR="001C0628" w:rsidRDefault="001C0628" w:rsidP="002C64C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Diretor</w:t>
            </w:r>
            <w:r w:rsidR="002C64C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 turma/curso:</w:t>
            </w:r>
          </w:p>
        </w:tc>
      </w:tr>
      <w:tr w:rsidR="001C0628" w:rsidTr="00E6000C">
        <w:tc>
          <w:tcPr>
            <w:tcW w:w="5002" w:type="dxa"/>
            <w:shd w:val="clear" w:color="auto" w:fill="FFFFFF" w:themeFill="background1"/>
          </w:tcPr>
          <w:p w:rsidR="001C0628" w:rsidRDefault="001C0628" w:rsidP="001C062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Tomei conhecimento: ___/___/____</w:t>
            </w:r>
          </w:p>
          <w:p w:rsidR="001C0628" w:rsidRDefault="001C0628" w:rsidP="001C062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002" w:type="dxa"/>
            <w:shd w:val="clear" w:color="auto" w:fill="FFFFFF" w:themeFill="background1"/>
          </w:tcPr>
          <w:p w:rsidR="001C0628" w:rsidRDefault="001C0628" w:rsidP="002C64C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Encarregado</w:t>
            </w:r>
            <w:r w:rsidR="002C64C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 Educação:</w:t>
            </w:r>
          </w:p>
        </w:tc>
      </w:tr>
    </w:tbl>
    <w:p w:rsidR="001C0628" w:rsidRDefault="001C0628" w:rsidP="001C0628">
      <w:pPr>
        <w:pBdr>
          <w:bottom w:val="single" w:sz="12" w:space="1" w:color="auto"/>
        </w:pBdr>
        <w:spacing w:line="276" w:lineRule="auto"/>
        <w:rPr>
          <w:rFonts w:asciiTheme="minorHAnsi" w:hAnsiTheme="minorHAnsi"/>
        </w:rPr>
      </w:pPr>
    </w:p>
    <w:p w:rsidR="00F95FFD" w:rsidRPr="00E62EAB" w:rsidRDefault="00F95FFD" w:rsidP="00F95FFD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E62EAB">
        <w:rPr>
          <w:rFonts w:asciiTheme="minorHAnsi" w:hAnsiTheme="minorHAnsi"/>
          <w:b/>
          <w:sz w:val="22"/>
          <w:szCs w:val="22"/>
          <w:u w:val="single"/>
        </w:rPr>
        <w:t>Medidas adot</w:t>
      </w:r>
      <w:r>
        <w:rPr>
          <w:rFonts w:asciiTheme="minorHAnsi" w:hAnsiTheme="minorHAnsi"/>
          <w:b/>
          <w:sz w:val="22"/>
          <w:szCs w:val="22"/>
          <w:u w:val="single"/>
        </w:rPr>
        <w:t>ad</w:t>
      </w:r>
      <w:r w:rsidRPr="00E62EAB">
        <w:rPr>
          <w:rFonts w:asciiTheme="minorHAnsi" w:hAnsiTheme="minorHAnsi"/>
          <w:b/>
          <w:sz w:val="22"/>
          <w:szCs w:val="22"/>
          <w:u w:val="single"/>
        </w:rPr>
        <w:t>as:</w:t>
      </w:r>
    </w:p>
    <w:p w:rsidR="001C0628" w:rsidRPr="00F95FFD" w:rsidRDefault="00F95FFD" w:rsidP="00F95FF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Ordem de saída da sala</w:t>
      </w:r>
      <w:r>
        <w:rPr>
          <w:rFonts w:asciiTheme="minorHAnsi" w:hAnsiTheme="minorHAnsi"/>
          <w:sz w:val="22"/>
          <w:szCs w:val="22"/>
        </w:rPr>
        <w:tab/>
      </w:r>
      <w:r w:rsidRPr="00E62EAB"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ab/>
        <w:t xml:space="preserve">Encaminhamento para a C.P.D. </w:t>
      </w:r>
      <w:r w:rsidRPr="00E62EAB"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C0628" w:rsidRPr="001C0628" w:rsidRDefault="00F95FFD" w:rsidP="001C0628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Despacho</w:t>
      </w:r>
      <w:r w:rsidR="001C0628" w:rsidRPr="001C0628">
        <w:rPr>
          <w:rFonts w:asciiTheme="minorHAnsi" w:hAnsiTheme="minorHAnsi"/>
          <w:b/>
          <w:u w:val="single"/>
        </w:rPr>
        <w:t>:</w:t>
      </w:r>
    </w:p>
    <w:p w:rsidR="00252109" w:rsidRDefault="001C0628" w:rsidP="001C0628">
      <w:pPr>
        <w:pBdr>
          <w:bottom w:val="single" w:sz="12" w:space="1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FFD">
        <w:rPr>
          <w:rFonts w:asciiTheme="minorHAnsi" w:hAnsiTheme="minorHAnsi"/>
        </w:rPr>
        <w:t>________________________________</w:t>
      </w: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Pr="00252109" w:rsidRDefault="00252109" w:rsidP="00252109">
      <w:pPr>
        <w:rPr>
          <w:rFonts w:asciiTheme="minorHAnsi" w:hAnsiTheme="minorHAnsi"/>
        </w:rPr>
      </w:pPr>
    </w:p>
    <w:p w:rsidR="00252109" w:rsidRDefault="00252109" w:rsidP="00252109">
      <w:pPr>
        <w:rPr>
          <w:rFonts w:asciiTheme="minorHAnsi" w:hAnsiTheme="minorHAnsi"/>
        </w:rPr>
      </w:pPr>
    </w:p>
    <w:p w:rsidR="001C0628" w:rsidRPr="00252109" w:rsidRDefault="001C0628" w:rsidP="00252109">
      <w:pPr>
        <w:jc w:val="center"/>
        <w:rPr>
          <w:rFonts w:asciiTheme="minorHAnsi" w:hAnsiTheme="minorHAnsi"/>
        </w:rPr>
      </w:pPr>
    </w:p>
    <w:sectPr w:rsidR="001C0628" w:rsidRPr="00252109" w:rsidSect="00B15204">
      <w:type w:val="continuous"/>
      <w:pgSz w:w="11906" w:h="16838"/>
      <w:pgMar w:top="1134" w:right="1021" w:bottom="1134" w:left="1021" w:header="567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67" w:rsidRDefault="00236567" w:rsidP="00C86C43">
      <w:r>
        <w:separator/>
      </w:r>
    </w:p>
  </w:endnote>
  <w:endnote w:type="continuationSeparator" w:id="0">
    <w:p w:rsidR="00236567" w:rsidRDefault="00236567" w:rsidP="00C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09" w:rsidRDefault="00B15204" w:rsidP="00252109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A84A5A" wp14:editId="523924AD">
          <wp:simplePos x="0" y="0"/>
          <wp:positionH relativeFrom="margin">
            <wp:posOffset>2670810</wp:posOffset>
          </wp:positionH>
          <wp:positionV relativeFrom="page">
            <wp:posOffset>10086340</wp:posOffset>
          </wp:positionV>
          <wp:extent cx="1021080" cy="510540"/>
          <wp:effectExtent l="0" t="0" r="7620" b="3810"/>
          <wp:wrapTight wrapText="bothSides">
            <wp:wrapPolygon edited="0">
              <wp:start x="0" y="0"/>
              <wp:lineTo x="0" y="20955"/>
              <wp:lineTo x="21358" y="20955"/>
              <wp:lineTo x="21358" y="0"/>
              <wp:lineTo x="0" y="0"/>
            </wp:wrapPolygon>
          </wp:wrapTight>
          <wp:docPr id="6" name="Imagem 6" descr="Descrição: http://escolas.madeira-edu.pt/Portals/71/Site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crição: http://escolas.madeira-edu.pt/Portals/71/Site/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2109" w:rsidRDefault="002521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67" w:rsidRDefault="00236567" w:rsidP="00C86C43">
      <w:r>
        <w:separator/>
      </w:r>
    </w:p>
  </w:footnote>
  <w:footnote w:type="continuationSeparator" w:id="0">
    <w:p w:rsidR="00236567" w:rsidRDefault="00236567" w:rsidP="00C8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68FF"/>
    <w:multiLevelType w:val="multilevel"/>
    <w:tmpl w:val="5092780C"/>
    <w:lvl w:ilvl="0">
      <w:start w:val="1"/>
      <w:numFmt w:val="bullet"/>
      <w:pStyle w:val="Listas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pStyle w:val="Lista2"/>
      <w:suff w:val="space"/>
      <w:lvlText w:val="o"/>
      <w:lvlJc w:val="left"/>
      <w:pPr>
        <w:ind w:left="624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BC3719F"/>
    <w:multiLevelType w:val="hybridMultilevel"/>
    <w:tmpl w:val="49CED7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43"/>
    <w:rsid w:val="0004452D"/>
    <w:rsid w:val="0009778D"/>
    <w:rsid w:val="000B53D7"/>
    <w:rsid w:val="000D41E8"/>
    <w:rsid w:val="000E1299"/>
    <w:rsid w:val="00124101"/>
    <w:rsid w:val="00187E96"/>
    <w:rsid w:val="001C0628"/>
    <w:rsid w:val="001E2177"/>
    <w:rsid w:val="001E57E6"/>
    <w:rsid w:val="00201978"/>
    <w:rsid w:val="00207166"/>
    <w:rsid w:val="00230EA7"/>
    <w:rsid w:val="00236567"/>
    <w:rsid w:val="00252109"/>
    <w:rsid w:val="002534AF"/>
    <w:rsid w:val="002C64C6"/>
    <w:rsid w:val="002D1062"/>
    <w:rsid w:val="00397812"/>
    <w:rsid w:val="003B4DC7"/>
    <w:rsid w:val="00507E57"/>
    <w:rsid w:val="00536515"/>
    <w:rsid w:val="00591385"/>
    <w:rsid w:val="006251A7"/>
    <w:rsid w:val="007051BC"/>
    <w:rsid w:val="008312D9"/>
    <w:rsid w:val="00833329"/>
    <w:rsid w:val="00862094"/>
    <w:rsid w:val="00937513"/>
    <w:rsid w:val="00977782"/>
    <w:rsid w:val="009946F5"/>
    <w:rsid w:val="00A63634"/>
    <w:rsid w:val="00B15204"/>
    <w:rsid w:val="00B32967"/>
    <w:rsid w:val="00BC6EB5"/>
    <w:rsid w:val="00C233BB"/>
    <w:rsid w:val="00C86C43"/>
    <w:rsid w:val="00CE1127"/>
    <w:rsid w:val="00CF1E77"/>
    <w:rsid w:val="00E0492A"/>
    <w:rsid w:val="00E519EB"/>
    <w:rsid w:val="00E6000C"/>
    <w:rsid w:val="00E62EAB"/>
    <w:rsid w:val="00E63AB6"/>
    <w:rsid w:val="00E75890"/>
    <w:rsid w:val="00EC7EB0"/>
    <w:rsid w:val="00F137EC"/>
    <w:rsid w:val="00F41C18"/>
    <w:rsid w:val="00F95FFD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pt-P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B5"/>
    <w:rPr>
      <w:rFonts w:ascii="Times New Roman" w:hAnsi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C6E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D10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partamento">
    <w:name w:val="Departamento"/>
    <w:basedOn w:val="Normal"/>
    <w:link w:val="DepartamentoCarcter"/>
    <w:rsid w:val="002D1062"/>
    <w:pPr>
      <w:keepNext/>
      <w:spacing w:before="600" w:after="60"/>
      <w:ind w:left="113"/>
      <w:jc w:val="center"/>
    </w:pPr>
    <w:rPr>
      <w:rFonts w:ascii="Calibri" w:eastAsia="Times New Roman" w:hAnsi="Calibri"/>
      <w:b/>
      <w:bCs/>
      <w:iCs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epartamentoCarcter">
    <w:name w:val="Departamento Carácter"/>
    <w:basedOn w:val="Tipodeletrapredefinidodopargrafo"/>
    <w:link w:val="Departamento"/>
    <w:rsid w:val="002D1062"/>
    <w:rPr>
      <w:rFonts w:ascii="Calibri" w:eastAsia="Times New Roman" w:hAnsi="Calibri" w:cs="Arial"/>
      <w:b/>
      <w:bCs/>
      <w:iCs/>
      <w:sz w:val="32"/>
      <w:szCs w:val="28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o">
    <w:name w:val="Grupo"/>
    <w:basedOn w:val="Normal"/>
    <w:link w:val="GrupoCarcter"/>
    <w:rsid w:val="002D1062"/>
    <w:pPr>
      <w:keepNext/>
      <w:spacing w:before="600" w:after="60"/>
      <w:ind w:left="284"/>
      <w:jc w:val="center"/>
    </w:pPr>
    <w:rPr>
      <w:rFonts w:ascii="Calibri" w:eastAsia="Times New Roman" w:hAnsi="Calibri"/>
      <w:b/>
      <w:bCs/>
      <w:sz w:val="3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GrupoCarcter">
    <w:name w:val="Grupo Carácter"/>
    <w:basedOn w:val="Tipodeletrapredefinidodopargrafo"/>
    <w:link w:val="Grupo"/>
    <w:rsid w:val="002D1062"/>
    <w:rPr>
      <w:rFonts w:ascii="Calibri" w:eastAsia="Times New Roman" w:hAnsi="Calibri" w:cs="Arial"/>
      <w:b/>
      <w:bCs/>
      <w:sz w:val="36"/>
      <w:szCs w:val="26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lanificacao">
    <w:name w:val="Planificacao"/>
    <w:basedOn w:val="Normal"/>
    <w:link w:val="PlanificacaoCarcter"/>
    <w:rsid w:val="002D1062"/>
    <w:pPr>
      <w:keepNext/>
      <w:spacing w:before="600" w:after="60"/>
      <w:ind w:left="284"/>
      <w:jc w:val="center"/>
    </w:pPr>
    <w:rPr>
      <w:rFonts w:ascii="Calibri" w:eastAsia="Times New Roman" w:hAnsi="Calibri"/>
      <w:b/>
      <w:bCs/>
      <w:sz w:val="3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lanificacaoCarcter">
    <w:name w:val="Planificacao Carácter"/>
    <w:basedOn w:val="Tipodeletrapredefinidodopargrafo"/>
    <w:link w:val="Planificacao"/>
    <w:rsid w:val="002D1062"/>
    <w:rPr>
      <w:rFonts w:ascii="Calibri" w:eastAsia="Times New Roman" w:hAnsi="Calibri" w:cs="Arial"/>
      <w:b/>
      <w:bCs/>
      <w:sz w:val="36"/>
      <w:szCs w:val="26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noLectivo">
    <w:name w:val="Ano Lectivo"/>
    <w:basedOn w:val="Normal"/>
    <w:link w:val="AnoLectivoCarcter"/>
    <w:rsid w:val="002D1062"/>
    <w:pPr>
      <w:spacing w:before="240" w:after="240"/>
      <w:jc w:val="center"/>
    </w:pPr>
    <w:rPr>
      <w:rFonts w:ascii="Calibri" w:eastAsia="Times New Roman" w:hAnsi="Calibri" w:cs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noLectivoCarcter">
    <w:name w:val="Ano Lectivo Carácter"/>
    <w:basedOn w:val="Tipodeletrapredefinidodopargrafo"/>
    <w:link w:val="AnoLectivo"/>
    <w:rsid w:val="002D1062"/>
    <w:rPr>
      <w:rFonts w:ascii="Calibri" w:eastAsia="Times New Roman" w:hAnsi="Calibri" w:cs="Times New Roman"/>
      <w:b/>
      <w:sz w:val="32"/>
      <w:szCs w:val="24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isciplina">
    <w:name w:val="Disciplina"/>
    <w:basedOn w:val="Normal"/>
    <w:link w:val="DisciplinaCarcter"/>
    <w:rsid w:val="002D1062"/>
    <w:pPr>
      <w:keepNext/>
      <w:spacing w:before="600" w:after="60"/>
      <w:ind w:left="284"/>
      <w:jc w:val="center"/>
    </w:pPr>
    <w:rPr>
      <w:rFonts w:ascii="Calibri" w:eastAsia="Times New Roman" w:hAnsi="Calibri"/>
      <w:b/>
      <w:bCs/>
      <w:sz w:val="3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isciplinaCarcter">
    <w:name w:val="Disciplina Carácter"/>
    <w:basedOn w:val="Tipodeletrapredefinidodopargrafo"/>
    <w:link w:val="Disciplina"/>
    <w:rsid w:val="002D1062"/>
    <w:rPr>
      <w:rFonts w:ascii="Calibri" w:eastAsia="Times New Roman" w:hAnsi="Calibri" w:cs="Arial"/>
      <w:b/>
      <w:bCs/>
      <w:sz w:val="36"/>
      <w:szCs w:val="26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scrioDisciplina">
    <w:name w:val="Descrição Disciplina"/>
    <w:basedOn w:val="Normal"/>
    <w:link w:val="DescrioDisciplinaCarcter"/>
    <w:rsid w:val="002D1062"/>
    <w:pPr>
      <w:jc w:val="center"/>
    </w:pPr>
    <w:rPr>
      <w:rFonts w:ascii="Trebuchet MS" w:eastAsia="Times New Roman" w:hAnsi="Trebuchet MS" w:cs="Times New Roman"/>
      <w:sz w:val="28"/>
    </w:rPr>
  </w:style>
  <w:style w:type="character" w:customStyle="1" w:styleId="DescrioDisciplinaCarcter">
    <w:name w:val="Descrição Disciplina Carácter"/>
    <w:basedOn w:val="Tipodeletrapredefinidodopargrafo"/>
    <w:link w:val="DescrioDisciplina"/>
    <w:rsid w:val="002D1062"/>
    <w:rPr>
      <w:rFonts w:ascii="Trebuchet MS" w:eastAsia="Times New Roman" w:hAnsi="Trebuchet MS" w:cs="Times New Roman"/>
      <w:sz w:val="28"/>
      <w:szCs w:val="24"/>
      <w:lang w:eastAsia="pt-PT"/>
    </w:rPr>
  </w:style>
  <w:style w:type="paragraph" w:customStyle="1" w:styleId="Listas">
    <w:name w:val="Listas"/>
    <w:basedOn w:val="PargrafodaLista"/>
    <w:link w:val="ListasCarcter"/>
    <w:rsid w:val="002D1062"/>
    <w:pPr>
      <w:numPr>
        <w:numId w:val="6"/>
      </w:numPr>
    </w:pPr>
    <w:rPr>
      <w:rFonts w:eastAsia="Times New Roman" w:cs="Times New Roman"/>
    </w:rPr>
  </w:style>
  <w:style w:type="character" w:customStyle="1" w:styleId="ListasCarcter">
    <w:name w:val="Listas Carácter"/>
    <w:basedOn w:val="Tipodeletrapredefinidodopargrafo"/>
    <w:link w:val="Listas"/>
    <w:rsid w:val="002D106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D1062"/>
    <w:pPr>
      <w:ind w:left="708"/>
    </w:pPr>
  </w:style>
  <w:style w:type="paragraph" w:customStyle="1" w:styleId="NotasEmLista">
    <w:name w:val="NotasEmLista"/>
    <w:basedOn w:val="Listas"/>
    <w:link w:val="NotasEmListaCarcter"/>
    <w:rsid w:val="002D1062"/>
    <w:pPr>
      <w:numPr>
        <w:numId w:val="0"/>
      </w:numPr>
      <w:ind w:left="720"/>
    </w:pPr>
  </w:style>
  <w:style w:type="character" w:customStyle="1" w:styleId="NotasEmListaCarcter">
    <w:name w:val="NotasEmLista Carácter"/>
    <w:basedOn w:val="ListasCarcter"/>
    <w:link w:val="NotasEmLista"/>
    <w:rsid w:val="002D106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a2">
    <w:name w:val="Lista2"/>
    <w:basedOn w:val="Listas"/>
    <w:link w:val="Lista2Carcter"/>
    <w:rsid w:val="002D1062"/>
    <w:pPr>
      <w:numPr>
        <w:ilvl w:val="1"/>
        <w:numId w:val="1"/>
      </w:numPr>
    </w:pPr>
    <w:rPr>
      <w:rFonts w:ascii="Trebuchet MS" w:hAnsi="Trebuchet MS"/>
      <w:sz w:val="16"/>
    </w:rPr>
  </w:style>
  <w:style w:type="character" w:customStyle="1" w:styleId="Lista2Carcter">
    <w:name w:val="Lista2 Carácter"/>
    <w:basedOn w:val="ListasCarcter"/>
    <w:link w:val="Lista2"/>
    <w:rsid w:val="002D1062"/>
    <w:rPr>
      <w:rFonts w:ascii="Trebuchet MS" w:eastAsia="Times New Roman" w:hAnsi="Trebuchet MS" w:cs="Times New Roman"/>
      <w:sz w:val="16"/>
      <w:szCs w:val="24"/>
      <w:lang w:eastAsia="pt-PT"/>
    </w:rPr>
  </w:style>
  <w:style w:type="paragraph" w:customStyle="1" w:styleId="Texto">
    <w:name w:val="Texto"/>
    <w:basedOn w:val="Normal"/>
    <w:link w:val="TextoCarcter"/>
    <w:rsid w:val="002D1062"/>
    <w:pPr>
      <w:spacing w:after="60"/>
      <w:ind w:firstLine="709"/>
      <w:jc w:val="both"/>
    </w:pPr>
    <w:rPr>
      <w:rFonts w:ascii="Trebuchet MS" w:eastAsia="Times New Roman" w:hAnsi="Trebuchet MS" w:cs="Times New Roman"/>
      <w:sz w:val="20"/>
    </w:rPr>
  </w:style>
  <w:style w:type="character" w:customStyle="1" w:styleId="TextoCarcter">
    <w:name w:val="Texto Carácter"/>
    <w:basedOn w:val="Tipodeletrapredefinidodopargrafo"/>
    <w:link w:val="Texto"/>
    <w:rsid w:val="002D1062"/>
    <w:rPr>
      <w:rFonts w:ascii="Trebuchet MS" w:eastAsia="Times New Roman" w:hAnsi="Trebuchet MS" w:cs="Times New Roman"/>
      <w:sz w:val="20"/>
      <w:szCs w:val="24"/>
      <w:lang w:eastAsia="pt-PT"/>
    </w:rPr>
  </w:style>
  <w:style w:type="paragraph" w:customStyle="1" w:styleId="ListaTexto">
    <w:name w:val="ListaTexto"/>
    <w:basedOn w:val="Listas"/>
    <w:link w:val="ListaTextoCarcter"/>
    <w:rsid w:val="002D1062"/>
    <w:pPr>
      <w:numPr>
        <w:numId w:val="0"/>
      </w:numPr>
      <w:tabs>
        <w:tab w:val="num" w:pos="360"/>
      </w:tabs>
      <w:ind w:left="170"/>
    </w:pPr>
    <w:rPr>
      <w:rFonts w:ascii="Trebuchet MS" w:hAnsi="Trebuchet MS"/>
      <w:sz w:val="20"/>
      <w:szCs w:val="20"/>
    </w:rPr>
  </w:style>
  <w:style w:type="character" w:customStyle="1" w:styleId="ListaTextoCarcter">
    <w:name w:val="ListaTexto Carácter"/>
    <w:basedOn w:val="ListasCarcter"/>
    <w:link w:val="ListaTexto"/>
    <w:rsid w:val="002D1062"/>
    <w:rPr>
      <w:rFonts w:ascii="Trebuchet MS" w:eastAsia="Times New Roman" w:hAnsi="Trebuchet MS" w:cs="Times New Roman"/>
      <w:sz w:val="20"/>
      <w:szCs w:val="20"/>
      <w:lang w:eastAsia="pt-PT"/>
    </w:rPr>
  </w:style>
  <w:style w:type="paragraph" w:customStyle="1" w:styleId="TextoTabelas">
    <w:name w:val="TextoTabelas"/>
    <w:basedOn w:val="Texto"/>
    <w:link w:val="TextoTabelasCarcter"/>
    <w:rsid w:val="002D1062"/>
    <w:pPr>
      <w:spacing w:after="0"/>
      <w:ind w:firstLine="0"/>
      <w:jc w:val="left"/>
    </w:pPr>
  </w:style>
  <w:style w:type="character" w:customStyle="1" w:styleId="TextoTabelasCarcter">
    <w:name w:val="TextoTabelas Carácter"/>
    <w:basedOn w:val="TextoCarcter"/>
    <w:link w:val="TextoTabelas"/>
    <w:rsid w:val="002D1062"/>
    <w:rPr>
      <w:rFonts w:ascii="Trebuchet MS" w:eastAsia="Times New Roman" w:hAnsi="Trebuchet MS" w:cs="Times New Roman"/>
      <w:sz w:val="20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C6EB5"/>
    <w:rPr>
      <w:rFonts w:asciiTheme="majorHAnsi" w:eastAsiaTheme="majorEastAsia" w:hAnsiTheme="majorHAnsi" w:cstheme="majorBidi"/>
      <w:b/>
      <w:bCs/>
      <w:kern w:val="32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D1062"/>
    <w:rPr>
      <w:rFonts w:asciiTheme="majorHAnsi" w:eastAsiaTheme="majorEastAsia" w:hAnsiTheme="majorHAnsi" w:cstheme="majorBidi"/>
      <w:b/>
      <w:bCs/>
      <w:i/>
      <w:iCs/>
      <w:sz w:val="28"/>
      <w:szCs w:val="28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BC6E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C6EB5"/>
    <w:rPr>
      <w:rFonts w:asciiTheme="majorHAnsi" w:eastAsiaTheme="majorEastAsia" w:hAnsiTheme="majorHAnsi" w:cstheme="majorBidi"/>
      <w:b/>
      <w:bCs/>
      <w:kern w:val="28"/>
      <w:sz w:val="32"/>
      <w:szCs w:val="32"/>
      <w:lang w:eastAsia="pt-PT"/>
    </w:rPr>
  </w:style>
  <w:style w:type="character" w:styleId="Forte">
    <w:name w:val="Strong"/>
    <w:basedOn w:val="Tipodeletrapredefinidodopargrafo"/>
    <w:uiPriority w:val="22"/>
    <w:qFormat/>
    <w:rsid w:val="002D1062"/>
    <w:rPr>
      <w:b/>
      <w:bCs/>
    </w:rPr>
  </w:style>
  <w:style w:type="paragraph" w:styleId="SemEspaamento">
    <w:name w:val="No Spacing"/>
    <w:uiPriority w:val="1"/>
    <w:qFormat/>
    <w:rsid w:val="00BC6EB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C6E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C6EB5"/>
    <w:rPr>
      <w:rFonts w:asciiTheme="majorHAnsi" w:eastAsiaTheme="majorEastAsia" w:hAnsiTheme="majorHAnsi" w:cstheme="majorBidi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86C4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6C43"/>
    <w:rPr>
      <w:rFonts w:ascii="Times New Roman" w:hAnsi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86C4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6C43"/>
    <w:rPr>
      <w:rFonts w:ascii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6C4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6C43"/>
    <w:rPr>
      <w:rFonts w:ascii="Tahoma" w:hAnsi="Tahoma" w:cs="Tahoma"/>
      <w:sz w:val="16"/>
      <w:szCs w:val="16"/>
      <w:lang w:eastAsia="pt-PT"/>
    </w:rPr>
  </w:style>
  <w:style w:type="character" w:customStyle="1" w:styleId="EscolaCarcter">
    <w:name w:val="Escola Carácter"/>
    <w:basedOn w:val="Tipodeletrapredefinidodopargrafo"/>
    <w:link w:val="Escola"/>
    <w:locked/>
    <w:rsid w:val="00C86C43"/>
    <w:rPr>
      <w:rFonts w:eastAsia="Times New Roman"/>
      <w:b/>
      <w:smallCaps/>
      <w:kern w:val="32"/>
      <w:sz w:val="44"/>
      <w:szCs w:val="36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cola">
    <w:name w:val="Escola"/>
    <w:basedOn w:val="Normal"/>
    <w:link w:val="EscolaCarcter"/>
    <w:qFormat/>
    <w:rsid w:val="00C86C43"/>
    <w:pPr>
      <w:keepNext/>
      <w:spacing w:before="240" w:after="60"/>
      <w:jc w:val="center"/>
    </w:pPr>
    <w:rPr>
      <w:rFonts w:ascii="Calibri" w:eastAsia="Times New Roman" w:hAnsi="Calibri"/>
      <w:b/>
      <w:smallCaps/>
      <w:kern w:val="32"/>
      <w:sz w:val="44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comgrelha">
    <w:name w:val="Table Grid"/>
    <w:basedOn w:val="Tabelanormal"/>
    <w:uiPriority w:val="59"/>
    <w:rsid w:val="0070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13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8DC74-2E21-42C0-8284-6FD659A80CC1}"/>
      </w:docPartPr>
      <w:docPartBody>
        <w:p w:rsidR="004363AA" w:rsidRDefault="006727C0"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3C2F660707049DCBEB066078131F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62A63-775C-4F51-907F-A836528D7145}"/>
      </w:docPartPr>
      <w:docPartBody>
        <w:p w:rsidR="004363AA" w:rsidRDefault="006727C0" w:rsidP="006727C0">
          <w:pPr>
            <w:pStyle w:val="B3C2F660707049DCBEB066078131F6EA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89784C8F9E64581ADD6EC820384A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20EF7-4DAF-4D01-B7AE-67958F1DB3C6}"/>
      </w:docPartPr>
      <w:docPartBody>
        <w:p w:rsidR="004363AA" w:rsidRDefault="006727C0" w:rsidP="006727C0">
          <w:pPr>
            <w:pStyle w:val="D89784C8F9E64581ADD6EC820384A4D1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D249B8FE0C248F9968B4AB0E8FA0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D0CFE-B542-4FAF-8100-6D7361CBC41A}"/>
      </w:docPartPr>
      <w:docPartBody>
        <w:p w:rsidR="004363AA" w:rsidRDefault="006727C0" w:rsidP="006727C0">
          <w:pPr>
            <w:pStyle w:val="7D249B8FE0C248F9968B4AB0E8FA0ACE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7FA1A93571441988487A2E325FDC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1D22E-6306-4386-A4D6-8862EB0AF4D1}"/>
      </w:docPartPr>
      <w:docPartBody>
        <w:p w:rsidR="004363AA" w:rsidRDefault="006727C0" w:rsidP="006727C0">
          <w:pPr>
            <w:pStyle w:val="97FA1A93571441988487A2E325FDCDC3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FBD0D-E2F8-4FD3-A9B3-EE472DF2D4F3}"/>
      </w:docPartPr>
      <w:docPartBody>
        <w:p w:rsidR="004363AA" w:rsidRDefault="006727C0">
          <w:r w:rsidRPr="0067665B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02179FA85D5446CB61A86CB2B3A4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84F3A-8A5E-43C7-8CD7-8FBBB98A6175}"/>
      </w:docPartPr>
      <w:docPartBody>
        <w:p w:rsidR="004363AA" w:rsidRDefault="006727C0" w:rsidP="006727C0">
          <w:pPr>
            <w:pStyle w:val="202179FA85D5446CB61A86CB2B3A4438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626C0C13D1B423F871ADBBCC24C3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045CF-2A20-4143-97ED-05F43175519D}"/>
      </w:docPartPr>
      <w:docPartBody>
        <w:p w:rsidR="004363AA" w:rsidRDefault="006727C0" w:rsidP="006727C0">
          <w:pPr>
            <w:pStyle w:val="C626C0C13D1B423F871ADBBCC24C3AB7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B3C11A4F7AC4D4B99989481DD232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9A27B-6B4F-4C19-8EEF-29A1CDC81A5D}"/>
      </w:docPartPr>
      <w:docPartBody>
        <w:p w:rsidR="00CD447D" w:rsidRDefault="004363AA" w:rsidP="004363AA">
          <w:pPr>
            <w:pStyle w:val="6B3C11A4F7AC4D4B99989481DD232A4E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D37EEE217E34BC0B4772B58C7B65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F5B8A-F14A-4394-A57F-DFB39267A167}"/>
      </w:docPartPr>
      <w:docPartBody>
        <w:p w:rsidR="00CD447D" w:rsidRDefault="004363AA" w:rsidP="004363AA">
          <w:pPr>
            <w:pStyle w:val="2D37EEE217E34BC0B4772B58C7B6553D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1D019A0219F4425B96365FB9C41B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35D01-0B3A-4085-A2FA-81536F91053D}"/>
      </w:docPartPr>
      <w:docPartBody>
        <w:p w:rsidR="00F8574A" w:rsidRDefault="00CD447D" w:rsidP="00CD447D">
          <w:pPr>
            <w:pStyle w:val="01D019A0219F4425B96365FB9C41BDF0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C0"/>
    <w:rsid w:val="004363AA"/>
    <w:rsid w:val="006727C0"/>
    <w:rsid w:val="00905440"/>
    <w:rsid w:val="00A74D87"/>
    <w:rsid w:val="00B20751"/>
    <w:rsid w:val="00C95836"/>
    <w:rsid w:val="00CD447D"/>
    <w:rsid w:val="00EF45FC"/>
    <w:rsid w:val="00F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D447D"/>
    <w:rPr>
      <w:color w:val="808080"/>
    </w:rPr>
  </w:style>
  <w:style w:type="paragraph" w:customStyle="1" w:styleId="B3C2F660707049DCBEB066078131F6EA">
    <w:name w:val="B3C2F660707049DCBEB066078131F6EA"/>
    <w:rsid w:val="006727C0"/>
  </w:style>
  <w:style w:type="paragraph" w:customStyle="1" w:styleId="D89784C8F9E64581ADD6EC820384A4D1">
    <w:name w:val="D89784C8F9E64581ADD6EC820384A4D1"/>
    <w:rsid w:val="006727C0"/>
  </w:style>
  <w:style w:type="paragraph" w:customStyle="1" w:styleId="4C059A4E9C464269B6182D18A075BF99">
    <w:name w:val="4C059A4E9C464269B6182D18A075BF99"/>
    <w:rsid w:val="006727C0"/>
  </w:style>
  <w:style w:type="paragraph" w:customStyle="1" w:styleId="7D249B8FE0C248F9968B4AB0E8FA0ACE">
    <w:name w:val="7D249B8FE0C248F9968B4AB0E8FA0ACE"/>
    <w:rsid w:val="006727C0"/>
  </w:style>
  <w:style w:type="paragraph" w:customStyle="1" w:styleId="97FA1A93571441988487A2E325FDCDC3">
    <w:name w:val="97FA1A93571441988487A2E325FDCDC3"/>
    <w:rsid w:val="006727C0"/>
  </w:style>
  <w:style w:type="paragraph" w:customStyle="1" w:styleId="202179FA85D5446CB61A86CB2B3A4438">
    <w:name w:val="202179FA85D5446CB61A86CB2B3A4438"/>
    <w:rsid w:val="006727C0"/>
  </w:style>
  <w:style w:type="paragraph" w:customStyle="1" w:styleId="C626C0C13D1B423F871ADBBCC24C3AB7">
    <w:name w:val="C626C0C13D1B423F871ADBBCC24C3AB7"/>
    <w:rsid w:val="006727C0"/>
  </w:style>
  <w:style w:type="paragraph" w:customStyle="1" w:styleId="ACEB10A6965548659C786551CDAB17E4">
    <w:name w:val="ACEB10A6965548659C786551CDAB17E4"/>
    <w:rsid w:val="004363AA"/>
  </w:style>
  <w:style w:type="paragraph" w:customStyle="1" w:styleId="C88CFF84DFF94133921CAA1A403DC3E3">
    <w:name w:val="C88CFF84DFF94133921CAA1A403DC3E3"/>
    <w:rsid w:val="004363AA"/>
  </w:style>
  <w:style w:type="paragraph" w:customStyle="1" w:styleId="6B3C11A4F7AC4D4B99989481DD232A4E">
    <w:name w:val="6B3C11A4F7AC4D4B99989481DD232A4E"/>
    <w:rsid w:val="004363AA"/>
  </w:style>
  <w:style w:type="paragraph" w:customStyle="1" w:styleId="926D4877EE4841F0BC537493880BFC22">
    <w:name w:val="926D4877EE4841F0BC537493880BFC22"/>
    <w:rsid w:val="004363AA"/>
  </w:style>
  <w:style w:type="paragraph" w:customStyle="1" w:styleId="2D37EEE217E34BC0B4772B58C7B6553D">
    <w:name w:val="2D37EEE217E34BC0B4772B58C7B6553D"/>
    <w:rsid w:val="004363AA"/>
  </w:style>
  <w:style w:type="paragraph" w:customStyle="1" w:styleId="01D019A0219F4425B96365FB9C41BDF0">
    <w:name w:val="01D019A0219F4425B96365FB9C41BDF0"/>
    <w:rsid w:val="00CD4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4827C1-17CB-484E-B57F-9E5480A3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DocumentoC__participacao_ocorrência.dotx</Template>
  <TotalTime>12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Élia Freitas</cp:lastModifiedBy>
  <cp:revision>6</cp:revision>
  <cp:lastPrinted>2016-02-22T12:02:00Z</cp:lastPrinted>
  <dcterms:created xsi:type="dcterms:W3CDTF">2015-10-22T11:19:00Z</dcterms:created>
  <dcterms:modified xsi:type="dcterms:W3CDTF">2016-05-25T09:50:00Z</dcterms:modified>
</cp:coreProperties>
</file>