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8508D" w14:textId="77777777" w:rsidR="003F6D62" w:rsidRDefault="003F6D62" w:rsidP="003F6D62">
      <w:pPr>
        <w:pStyle w:val="Cabealho"/>
        <w:jc w:val="center"/>
        <w:rPr>
          <w:rFonts w:ascii="Calibri" w:hAnsi="Calibri"/>
          <w:b/>
          <w:sz w:val="20"/>
          <w:szCs w:val="20"/>
        </w:rPr>
      </w:pPr>
      <w:r w:rsidRPr="000D41E8">
        <w:rPr>
          <w:rFonts w:ascii="Calibri" w:hAnsi="Calibri"/>
          <w:b/>
          <w:smallCaps/>
          <w:noProof/>
          <w:spacing w:val="6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09E3" wp14:editId="734500D6">
                <wp:simplePos x="0" y="0"/>
                <wp:positionH relativeFrom="column">
                  <wp:posOffset>5825490</wp:posOffset>
                </wp:positionH>
                <wp:positionV relativeFrom="paragraph">
                  <wp:posOffset>78105</wp:posOffset>
                </wp:positionV>
                <wp:extent cx="571500" cy="323850"/>
                <wp:effectExtent l="0" t="0" r="19050" b="1905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2F3DA" w14:textId="19F59F0C" w:rsidR="003F6D62" w:rsidRPr="00E519EB" w:rsidRDefault="003F6D62" w:rsidP="003F6D62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9E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Doc.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A9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109E3" id="Rectângulo 1" o:spid="_x0000_s1026" style="position:absolute;left:0;text-align:left;margin-left:458.7pt;margin-top:6.15pt;width: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" fillcolor="white [3212]" strokecolor="black [3213]" strokeweight=".5pt">
                <v:textbox>
                  <w:txbxContent>
                    <w:p w14:paraId="3932F3DA" w14:textId="19F59F0C" w:rsidR="003F6D62" w:rsidRPr="00E519EB" w:rsidRDefault="003F6D62" w:rsidP="003F6D62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519E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Doc.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17A9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C4468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DF480" wp14:editId="18D99590">
                <wp:simplePos x="0" y="0"/>
                <wp:positionH relativeFrom="column">
                  <wp:posOffset>8597265</wp:posOffset>
                </wp:positionH>
                <wp:positionV relativeFrom="paragraph">
                  <wp:posOffset>154305</wp:posOffset>
                </wp:positionV>
                <wp:extent cx="571500" cy="32385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EBC15" w14:textId="77777777" w:rsidR="003F6D62" w:rsidRPr="00E519EB" w:rsidRDefault="003F6D62" w:rsidP="003F6D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19EB">
                              <w:rPr>
                                <w:color w:val="000000" w:themeColor="text1"/>
                              </w:rPr>
                              <w:t>Doc.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F480" id="Rectângulo 5" o:spid="_x0000_s1027" style="position:absolute;left:0;text-align:left;margin-left:676.95pt;margin-top:12.15pt;width: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" fillcolor="window" strokecolor="windowText" strokeweight=".5pt">
                <v:textbox>
                  <w:txbxContent>
                    <w:p w14:paraId="10AEBC15" w14:textId="77777777" w:rsidR="003F6D62" w:rsidRPr="00E519EB" w:rsidRDefault="003F6D62" w:rsidP="003F6D6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19EB">
                        <w:rPr>
                          <w:color w:val="000000" w:themeColor="text1"/>
                        </w:rPr>
                        <w:t>Doc.</w:t>
                      </w: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E4B7E97" wp14:editId="6144596B">
            <wp:extent cx="480060" cy="377190"/>
            <wp:effectExtent l="95250" t="95250" r="167640" b="175260"/>
            <wp:docPr id="2" name="Imagem 2" descr="I:\Material 10-11\logo_Escola_B+S_Santa_Cru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:\Material 10-11\logo_Escola_B+S_Santa_Cru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1" cy="377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096FFD3" w14:textId="77777777" w:rsidR="003F6D62" w:rsidRPr="00DB68FA" w:rsidRDefault="003F6D62" w:rsidP="003F6D62">
      <w:pPr>
        <w:pStyle w:val="Cabealho"/>
        <w:jc w:val="center"/>
        <w:rPr>
          <w:rFonts w:ascii="Calibri" w:hAnsi="Calibri"/>
          <w:sz w:val="20"/>
          <w:szCs w:val="20"/>
        </w:rPr>
      </w:pPr>
      <w:r w:rsidRPr="00DB68FA">
        <w:rPr>
          <w:rFonts w:ascii="Calibri" w:hAnsi="Calibri"/>
          <w:b/>
          <w:sz w:val="20"/>
          <w:szCs w:val="20"/>
        </w:rPr>
        <w:t>Escola Básica e Secundária de Santa Cruz</w:t>
      </w:r>
    </w:p>
    <w:p w14:paraId="38E96DB4" w14:textId="7DC4226B" w:rsidR="003260DE" w:rsidRPr="003F6D62" w:rsidRDefault="003260DE" w:rsidP="003F6D62">
      <w:pPr>
        <w:keepNext/>
        <w:keepLines/>
        <w:jc w:val="center"/>
        <w:outlineLvl w:val="1"/>
        <w:rPr>
          <w:rFonts w:ascii="Calibri" w:hAnsi="Calibri"/>
          <w:b/>
          <w:smallCaps/>
          <w:spacing w:val="60"/>
          <w:szCs w:val="26"/>
        </w:rPr>
      </w:pPr>
      <w:r w:rsidRPr="003F6D62">
        <w:rPr>
          <w:rFonts w:ascii="Calibri" w:hAnsi="Calibri"/>
          <w:b/>
          <w:smallCaps/>
          <w:spacing w:val="60"/>
          <w:szCs w:val="26"/>
        </w:rPr>
        <w:t>TAREFAS DE INTEGRAÇÃO</w:t>
      </w:r>
    </w:p>
    <w:p w14:paraId="6E225EE4" w14:textId="77777777" w:rsidR="00214E5E" w:rsidRPr="003F6D62" w:rsidRDefault="003260DE" w:rsidP="003F6D62">
      <w:pPr>
        <w:keepNext/>
        <w:keepLines/>
        <w:jc w:val="center"/>
        <w:outlineLvl w:val="1"/>
        <w:rPr>
          <w:rFonts w:ascii="Calibri" w:hAnsi="Calibri"/>
          <w:b/>
          <w:smallCaps/>
          <w:spacing w:val="60"/>
          <w:sz w:val="18"/>
          <w:szCs w:val="26"/>
        </w:rPr>
      </w:pPr>
      <w:r w:rsidRPr="003F6D62">
        <w:rPr>
          <w:rFonts w:ascii="Calibri" w:hAnsi="Calibri"/>
          <w:b/>
          <w:smallCaps/>
          <w:spacing w:val="60"/>
          <w:sz w:val="18"/>
          <w:szCs w:val="26"/>
        </w:rPr>
        <w:t>Verificação do c</w:t>
      </w:r>
      <w:r w:rsidR="00214E5E" w:rsidRPr="003F6D62">
        <w:rPr>
          <w:rFonts w:ascii="Calibri" w:hAnsi="Calibri"/>
          <w:b/>
          <w:smallCaps/>
          <w:spacing w:val="60"/>
          <w:sz w:val="18"/>
          <w:szCs w:val="26"/>
        </w:rPr>
        <w:t>umprimento</w:t>
      </w:r>
      <w:r w:rsidRPr="003F6D62">
        <w:rPr>
          <w:rFonts w:ascii="Calibri" w:hAnsi="Calibri"/>
          <w:b/>
          <w:smallCaps/>
          <w:spacing w:val="60"/>
          <w:sz w:val="18"/>
          <w:szCs w:val="26"/>
        </w:rPr>
        <w:t xml:space="preserve"> de medidas</w:t>
      </w:r>
    </w:p>
    <w:p w14:paraId="7F0F21E7" w14:textId="6ED06C8C" w:rsidR="00C4468C" w:rsidRPr="003F6D62" w:rsidRDefault="003260DE" w:rsidP="003F6D62">
      <w:pPr>
        <w:keepNext/>
        <w:keepLines/>
        <w:jc w:val="center"/>
        <w:outlineLvl w:val="1"/>
        <w:rPr>
          <w:rFonts w:ascii="Calibri" w:hAnsi="Calibri"/>
          <w:b/>
          <w:smallCaps/>
          <w:spacing w:val="60"/>
          <w:sz w:val="18"/>
          <w:szCs w:val="26"/>
        </w:rPr>
      </w:pPr>
      <w:r w:rsidRPr="003F6D62">
        <w:rPr>
          <w:rFonts w:ascii="Calibri" w:hAnsi="Calibri"/>
          <w:b/>
          <w:smallCaps/>
          <w:spacing w:val="60"/>
          <w:sz w:val="18"/>
          <w:szCs w:val="26"/>
        </w:rPr>
        <w:t>SERVIÇO PRESTADO NA ESCOLA</w:t>
      </w:r>
    </w:p>
    <w:p w14:paraId="734CFD8C" w14:textId="6DA617D5" w:rsidR="00BF286A" w:rsidRPr="00BF286A" w:rsidRDefault="00BF286A" w:rsidP="00BF286A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BF286A">
        <w:rPr>
          <w:rFonts w:asciiTheme="minorHAnsi" w:hAnsiTheme="minorHAnsi"/>
          <w:sz w:val="20"/>
          <w:szCs w:val="20"/>
        </w:rPr>
        <w:t xml:space="preserve">(Decreto Legislativo Regional nº21/2013/M – </w:t>
      </w:r>
      <w:r>
        <w:rPr>
          <w:rFonts w:asciiTheme="minorHAnsi" w:hAnsiTheme="minorHAnsi"/>
          <w:sz w:val="20"/>
          <w:szCs w:val="20"/>
        </w:rPr>
        <w:t>Artigo 26</w:t>
      </w:r>
      <w:r w:rsidRPr="00BF286A">
        <w:rPr>
          <w:rFonts w:asciiTheme="minorHAnsi" w:hAnsiTheme="minorHAnsi"/>
          <w:sz w:val="20"/>
          <w:szCs w:val="20"/>
        </w:rPr>
        <w:t xml:space="preserve">º, </w:t>
      </w:r>
      <w:r>
        <w:rPr>
          <w:rFonts w:asciiTheme="minorHAnsi" w:hAnsiTheme="minorHAnsi"/>
          <w:sz w:val="20"/>
          <w:szCs w:val="20"/>
        </w:rPr>
        <w:t xml:space="preserve">ponto </w:t>
      </w:r>
      <w:r w:rsidRPr="00BF286A">
        <w:rPr>
          <w:rFonts w:asciiTheme="minorHAnsi" w:hAnsiTheme="minorHAnsi"/>
          <w:sz w:val="20"/>
          <w:szCs w:val="20"/>
        </w:rPr>
        <w:t>2, alínea C)</w:t>
      </w:r>
    </w:p>
    <w:p w14:paraId="4CE11E1C" w14:textId="77777777" w:rsidR="00BF286A" w:rsidRPr="00BF286A" w:rsidRDefault="00BF286A" w:rsidP="00BF286A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EBAB605" w14:textId="42359A8F" w:rsidR="00214E5E" w:rsidRPr="00AE1AB6" w:rsidRDefault="00BF286A" w:rsidP="00AE1AB6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Identificação do aluno</w:t>
      </w:r>
      <w:r w:rsidR="00C4468C" w:rsidRPr="00C4468C">
        <w:rPr>
          <w:rFonts w:asciiTheme="minorHAnsi" w:hAnsiTheme="minorHAnsi" w:cs="Arial"/>
          <w:b/>
          <w:sz w:val="20"/>
          <w:szCs w:val="20"/>
          <w:u w:val="single"/>
        </w:rPr>
        <w:t>:</w:t>
      </w:r>
      <w:r w:rsidR="00AE1AB6">
        <w:rPr>
          <w:rFonts w:asciiTheme="minorHAnsi" w:hAnsiTheme="minorHAnsi" w:cs="Arial"/>
          <w:b/>
          <w:sz w:val="20"/>
          <w:szCs w:val="20"/>
          <w:u w:val="single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1221636274"/>
          <w:placeholder>
            <w:docPart w:val="6CA294C86FE440AB827FD7B3EA5932B2"/>
          </w:placeholder>
          <w:showingPlcHdr/>
        </w:sdtPr>
        <w:sdtEndPr/>
        <w:sdtContent>
          <w:r w:rsidR="003F6D62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  <w:r w:rsidR="003260DE" w:rsidRPr="00C4468C">
        <w:rPr>
          <w:rFonts w:asciiTheme="minorHAnsi" w:hAnsiTheme="minorHAnsi" w:cs="Arial"/>
          <w:sz w:val="20"/>
          <w:szCs w:val="20"/>
        </w:rPr>
        <w:t>,</w:t>
      </w:r>
      <w:r w:rsidR="003260DE" w:rsidRPr="00C4468C">
        <w:rPr>
          <w:rFonts w:asciiTheme="minorHAnsi" w:hAnsiTheme="minorHAnsi" w:cs="Arial"/>
          <w:b/>
          <w:sz w:val="20"/>
          <w:szCs w:val="20"/>
        </w:rPr>
        <w:t xml:space="preserve"> N.</w:t>
      </w:r>
      <w:r w:rsidR="00214E5E" w:rsidRPr="00C4468C">
        <w:rPr>
          <w:rFonts w:asciiTheme="minorHAnsi" w:hAnsiTheme="minorHAnsi" w:cs="Arial"/>
          <w:b/>
          <w:sz w:val="20"/>
          <w:szCs w:val="20"/>
        </w:rPr>
        <w:t>º</w:t>
      </w:r>
      <w:r w:rsidR="003260DE" w:rsidRPr="00C4468C">
        <w:rPr>
          <w:rFonts w:asciiTheme="minorHAnsi" w:hAnsiTheme="minorHAnsi" w:cs="Arial"/>
          <w:b/>
          <w:sz w:val="20"/>
          <w:szCs w:val="20"/>
        </w:rPr>
        <w:t>:</w:t>
      </w:r>
      <w:r w:rsidR="003260DE" w:rsidRPr="00C4468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53256541"/>
          <w:placeholder>
            <w:docPart w:val="E0C9D30D0FED40E7B7FEBD0D691EF803"/>
          </w:placeholder>
          <w:showingPlcHdr/>
        </w:sdtPr>
        <w:sdtEndPr/>
        <w:sdtContent>
          <w:r w:rsidR="003F6D62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  <w:r w:rsidR="003F6D62" w:rsidRPr="00C4468C">
        <w:rPr>
          <w:rFonts w:asciiTheme="minorHAnsi" w:hAnsiTheme="minorHAnsi" w:cs="Arial"/>
          <w:b/>
          <w:sz w:val="20"/>
          <w:szCs w:val="20"/>
        </w:rPr>
        <w:t xml:space="preserve"> </w:t>
      </w:r>
      <w:r w:rsidR="003F6D62">
        <w:rPr>
          <w:rFonts w:asciiTheme="minorHAnsi" w:hAnsiTheme="minorHAnsi" w:cs="Arial"/>
          <w:b/>
          <w:sz w:val="20"/>
          <w:szCs w:val="20"/>
        </w:rPr>
        <w:t xml:space="preserve">, </w:t>
      </w:r>
      <w:r w:rsidR="003260DE" w:rsidRPr="00C4468C">
        <w:rPr>
          <w:rFonts w:asciiTheme="minorHAnsi" w:hAnsiTheme="minorHAnsi" w:cs="Arial"/>
          <w:b/>
          <w:sz w:val="20"/>
          <w:szCs w:val="20"/>
        </w:rPr>
        <w:t>Ano:</w:t>
      </w:r>
      <w:r w:rsidR="003260DE" w:rsidRPr="00C4468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2040164612"/>
          <w:placeholder>
            <w:docPart w:val="EF7468EFD8164BB8BB7242A0C3B927C3"/>
          </w:placeholder>
          <w:showingPlcHdr/>
        </w:sdtPr>
        <w:sdtEndPr/>
        <w:sdtContent>
          <w:r w:rsidR="003F6D62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  <w:r w:rsidR="003F6D62" w:rsidRPr="00C4468C">
        <w:rPr>
          <w:rFonts w:asciiTheme="minorHAnsi" w:hAnsiTheme="minorHAnsi" w:cs="Arial"/>
          <w:b/>
          <w:sz w:val="20"/>
          <w:szCs w:val="20"/>
        </w:rPr>
        <w:t xml:space="preserve"> </w:t>
      </w:r>
      <w:r w:rsidR="003F6D62">
        <w:rPr>
          <w:rFonts w:asciiTheme="minorHAnsi" w:hAnsiTheme="minorHAnsi" w:cs="Arial"/>
          <w:b/>
          <w:sz w:val="20"/>
          <w:szCs w:val="20"/>
        </w:rPr>
        <w:t>,</w:t>
      </w:r>
      <w:r w:rsidR="00214E5E" w:rsidRPr="00C4468C">
        <w:rPr>
          <w:rFonts w:asciiTheme="minorHAnsi" w:hAnsiTheme="minorHAnsi" w:cs="Arial"/>
          <w:b/>
          <w:sz w:val="20"/>
          <w:szCs w:val="20"/>
        </w:rPr>
        <w:t>Turma:</w:t>
      </w:r>
      <w:r w:rsidR="00214E5E" w:rsidRPr="00C4468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04913987"/>
          <w:placeholder>
            <w:docPart w:val="1582ADA82BE742DB89BCAEFAE18FFF5F"/>
          </w:placeholder>
          <w:showingPlcHdr/>
        </w:sdtPr>
        <w:sdtEndPr/>
        <w:sdtContent>
          <w:r w:rsidR="003F6D62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</w:p>
    <w:p w14:paraId="6BE5C271" w14:textId="77777777" w:rsidR="00214E5E" w:rsidRPr="00C4468C" w:rsidRDefault="00214E5E" w:rsidP="00C4468C">
      <w:pPr>
        <w:ind w:right="-24"/>
        <w:rPr>
          <w:rFonts w:asciiTheme="minorHAnsi" w:hAnsiTheme="minorHAnsi" w:cs="Arial"/>
          <w:sz w:val="20"/>
          <w:szCs w:val="20"/>
        </w:rPr>
      </w:pPr>
    </w:p>
    <w:p w14:paraId="68616714" w14:textId="128E95F1" w:rsidR="00214E5E" w:rsidRPr="00C4468C" w:rsidRDefault="00C4468C" w:rsidP="001E13E3">
      <w:pPr>
        <w:spacing w:line="360" w:lineRule="auto"/>
        <w:ind w:right="-166"/>
        <w:rPr>
          <w:rFonts w:asciiTheme="minorHAnsi" w:hAnsiTheme="minorHAnsi" w:cs="Arial"/>
          <w:sz w:val="20"/>
          <w:szCs w:val="20"/>
        </w:rPr>
      </w:pPr>
      <w:r w:rsidRPr="00C4468C">
        <w:rPr>
          <w:rFonts w:asciiTheme="minorHAnsi" w:hAnsiTheme="minorHAnsi" w:cs="Arial"/>
          <w:b/>
          <w:sz w:val="20"/>
          <w:szCs w:val="20"/>
          <w:u w:val="single"/>
        </w:rPr>
        <w:t>Diretor</w:t>
      </w:r>
      <w:r w:rsidR="00AE1AB6">
        <w:rPr>
          <w:rFonts w:asciiTheme="minorHAnsi" w:hAnsiTheme="minorHAnsi" w:cs="Arial"/>
          <w:b/>
          <w:sz w:val="20"/>
          <w:szCs w:val="20"/>
          <w:u w:val="single"/>
        </w:rPr>
        <w:t>(a)</w:t>
      </w:r>
      <w:r w:rsidR="00BF286A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C4468C">
        <w:rPr>
          <w:rFonts w:asciiTheme="minorHAnsi" w:hAnsiTheme="minorHAnsi" w:cs="Arial"/>
          <w:b/>
          <w:sz w:val="20"/>
          <w:szCs w:val="20"/>
          <w:u w:val="single"/>
        </w:rPr>
        <w:t>de turma/curso</w:t>
      </w:r>
      <w:r w:rsidRPr="00C4468C">
        <w:rPr>
          <w:rFonts w:asciiTheme="minorHAnsi" w:hAnsiTheme="minorHAnsi" w:cs="Arial"/>
          <w:b/>
          <w:sz w:val="20"/>
          <w:szCs w:val="20"/>
        </w:rPr>
        <w:t>:</w:t>
      </w:r>
    </w:p>
    <w:p w14:paraId="43C9CFEC" w14:textId="0658D8D2" w:rsidR="00214E5E" w:rsidRPr="00C4468C" w:rsidRDefault="00B96FD8" w:rsidP="00C4468C">
      <w:pPr>
        <w:ind w:right="-166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/>
            <w:sz w:val="22"/>
            <w:szCs w:val="22"/>
          </w:rPr>
          <w:id w:val="663980641"/>
          <w:placeholder>
            <w:docPart w:val="F1DBF6DF43384411B915906AE08B703B"/>
          </w:placeholder>
          <w:showingPlcHdr/>
        </w:sdtPr>
        <w:sdtEndPr/>
        <w:sdtContent>
          <w:r w:rsidR="003F6D62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</w:p>
    <w:p w14:paraId="3672CDCD" w14:textId="243996C0" w:rsidR="00C4468C" w:rsidRPr="00C4468C" w:rsidRDefault="00C4468C" w:rsidP="00C4468C">
      <w:pPr>
        <w:spacing w:line="360" w:lineRule="auto"/>
        <w:ind w:right="-16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Local da tarefa</w:t>
      </w:r>
      <w:r w:rsidRPr="00C4468C">
        <w:rPr>
          <w:rFonts w:asciiTheme="minorHAnsi" w:hAnsiTheme="minorHAnsi" w:cs="Arial"/>
          <w:b/>
          <w:sz w:val="20"/>
          <w:szCs w:val="20"/>
        </w:rPr>
        <w:t>:</w:t>
      </w:r>
    </w:p>
    <w:p w14:paraId="3F352EDD" w14:textId="423BC257" w:rsidR="003F6D62" w:rsidRDefault="00B96FD8" w:rsidP="00C4468C">
      <w:pPr>
        <w:spacing w:line="360" w:lineRule="auto"/>
        <w:ind w:right="-166"/>
        <w:rPr>
          <w:rFonts w:asciiTheme="minorHAnsi" w:hAnsiTheme="minorHAnsi" w:cs="Arial"/>
          <w:b/>
          <w:sz w:val="20"/>
          <w:szCs w:val="20"/>
          <w:u w:val="single"/>
        </w:rPr>
      </w:pPr>
      <w:sdt>
        <w:sdtPr>
          <w:rPr>
            <w:rFonts w:asciiTheme="minorHAnsi" w:hAnsiTheme="minorHAnsi"/>
            <w:sz w:val="22"/>
            <w:szCs w:val="22"/>
          </w:rPr>
          <w:id w:val="-324663881"/>
          <w:placeholder>
            <w:docPart w:val="69696DA2B1594C70B30C3AE4B72992F8"/>
          </w:placeholder>
          <w:showingPlcHdr/>
        </w:sdtPr>
        <w:sdtEndPr/>
        <w:sdtContent>
          <w:r w:rsidR="003F6D62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</w:p>
    <w:p w14:paraId="699651B7" w14:textId="54178ED7" w:rsidR="00C4468C" w:rsidRPr="00C4468C" w:rsidRDefault="00C4468C" w:rsidP="00C4468C">
      <w:pPr>
        <w:spacing w:line="360" w:lineRule="auto"/>
        <w:ind w:right="-16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Pessoa responsável</w:t>
      </w:r>
      <w:r w:rsidRPr="00C4468C">
        <w:rPr>
          <w:rFonts w:asciiTheme="minorHAnsi" w:hAnsiTheme="minorHAnsi" w:cs="Arial"/>
          <w:b/>
          <w:sz w:val="20"/>
          <w:szCs w:val="20"/>
        </w:rPr>
        <w:t>:</w:t>
      </w:r>
    </w:p>
    <w:p w14:paraId="1D65D15F" w14:textId="4FAADBF0" w:rsidR="00C4468C" w:rsidRDefault="00B96FD8" w:rsidP="00C4468C">
      <w:pPr>
        <w:pBdr>
          <w:bottom w:val="single" w:sz="12" w:space="1" w:color="auto"/>
        </w:pBdr>
        <w:spacing w:line="360" w:lineRule="auto"/>
        <w:ind w:right="-166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/>
            <w:sz w:val="22"/>
            <w:szCs w:val="22"/>
          </w:rPr>
          <w:id w:val="688717285"/>
          <w:placeholder>
            <w:docPart w:val="D7A06215275947FA9A0CA1513BDC26C2"/>
          </w:placeholder>
          <w:showingPlcHdr/>
        </w:sdtPr>
        <w:sdtEndPr/>
        <w:sdtContent>
          <w:r w:rsidR="003F6D62" w:rsidRPr="003F6D62">
            <w:rPr>
              <w:rStyle w:val="TextodoMarcadordePosio"/>
              <w:rFonts w:asciiTheme="minorHAnsi" w:hAnsiTheme="minorHAnsi"/>
              <w:color w:val="76923C" w:themeColor="accent3" w:themeShade="BF"/>
            </w:rPr>
            <w:t>Clique aqui para introduzir texto.</w:t>
          </w:r>
        </w:sdtContent>
      </w:sdt>
    </w:p>
    <w:p w14:paraId="2CD1FF24" w14:textId="77777777" w:rsidR="00C4468C" w:rsidRPr="00C4468C" w:rsidRDefault="00C4468C" w:rsidP="00C4468C">
      <w:pPr>
        <w:spacing w:line="360" w:lineRule="auto"/>
        <w:ind w:right="-166"/>
        <w:rPr>
          <w:rFonts w:asciiTheme="minorHAnsi" w:hAnsiTheme="minorHAnsi" w:cs="Arial"/>
          <w:sz w:val="20"/>
          <w:szCs w:val="20"/>
        </w:rPr>
      </w:pPr>
    </w:p>
    <w:p w14:paraId="6099475C" w14:textId="77777777" w:rsidR="003260DE" w:rsidRPr="00C4468C" w:rsidRDefault="003260DE" w:rsidP="001E13E3">
      <w:pPr>
        <w:spacing w:line="360" w:lineRule="auto"/>
        <w:rPr>
          <w:rFonts w:asciiTheme="minorHAnsi" w:hAnsiTheme="minorHAns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2977"/>
        <w:gridCol w:w="1276"/>
        <w:gridCol w:w="1276"/>
      </w:tblGrid>
      <w:tr w:rsidR="00AA4616" w:rsidRPr="00C4468C" w14:paraId="6665C7B8" w14:textId="77777777" w:rsidTr="00C4468C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386C2" w14:textId="4870F492" w:rsidR="00AA4616" w:rsidRPr="00C4468C" w:rsidRDefault="00AA4616" w:rsidP="003F6D6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Dia: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data"/>
                <w:tag w:val="Introduza uma data"/>
                <w:id w:val="-24017140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3F6D62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 w:rsidR="003F6D6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33DB" w:rsidRPr="00C4468C">
              <w:rPr>
                <w:rFonts w:asciiTheme="minorHAnsi" w:hAnsiTheme="minorHAnsi" w:cs="Arial"/>
                <w:b/>
                <w:sz w:val="20"/>
                <w:szCs w:val="20"/>
              </w:rPr>
              <w:t>Local e hora de apresentação:</w:t>
            </w:r>
            <w:r w:rsidR="003733DB"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4397900"/>
                <w:placeholder>
                  <w:docPart w:val="00DBE8E34D5449238E38874F11681A42"/>
                </w:placeholder>
                <w:showingPlcHdr/>
              </w:sdtPr>
              <w:sdtEndPr/>
              <w:sdtContent>
                <w:r w:rsidR="003F6D62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  <w:r w:rsidR="003F6D62"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F6D62">
              <w:rPr>
                <w:rFonts w:asciiTheme="minorHAnsi" w:hAnsiTheme="minorHAnsi" w:cs="Arial"/>
                <w:sz w:val="20"/>
                <w:szCs w:val="20"/>
              </w:rPr>
              <w:t>,</w:t>
            </w:r>
            <w:proofErr w:type="gramStart"/>
            <w:r w:rsidR="003733DB"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="003733DB"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"/>
                <w:tag w:val="Introduza uma hora"/>
                <w:id w:val="1805884526"/>
                <w:placeholder>
                  <w:docPart w:val="96FCF45924F94DA48FA3A67C636D5091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3F6D62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</w:tr>
      <w:tr w:rsidR="00AA4616" w:rsidRPr="00C4468C" w14:paraId="7067CBF2" w14:textId="77777777" w:rsidTr="00C4468C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BD8CD" w14:textId="3EB60E15" w:rsidR="00AA4616" w:rsidRPr="00C4468C" w:rsidRDefault="00AA461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 xml:space="preserve">Horário: </w:t>
            </w:r>
            <w:r w:rsidR="003F6D62">
              <w:rPr>
                <w:rFonts w:asciiTheme="minorHAnsi" w:hAnsiTheme="minorHAnsi" w:cs="Arial"/>
                <w:sz w:val="20"/>
                <w:szCs w:val="20"/>
              </w:rPr>
              <w:t xml:space="preserve">das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início"/>
                <w:tag w:val="Introduza uma hora"/>
                <w:id w:val="2059284356"/>
                <w:placeholder>
                  <w:docPart w:val="FEE59A2AF5574B13A27F8B83F3661F54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3F6D62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fim"/>
                <w:tag w:val="Introduza uma hora"/>
                <w:id w:val="-629094771"/>
                <w:placeholder>
                  <w:docPart w:val="69F5341C735D4CF38EC2F029BD7E78DE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3F6D62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137F4" w14:textId="283A6ADA" w:rsidR="00991A13" w:rsidRPr="00C4468C" w:rsidRDefault="00991A13" w:rsidP="003F6D6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Tarefa</w:t>
            </w:r>
            <w:r w:rsidR="003F6D62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3F6D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22196819"/>
                <w:placeholder>
                  <w:docPart w:val="5FAD5281119E4115AAB686799AD19D2A"/>
                </w:placeholder>
                <w:showingPlcHdr/>
              </w:sdtPr>
              <w:sdtEndPr/>
              <w:sdtContent>
                <w:r w:rsidR="003F6D62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00A90D17" w14:textId="07BE1CD7" w:rsidR="00991A13" w:rsidRPr="00C4468C" w:rsidRDefault="00991A13" w:rsidP="00C4468C">
            <w:pPr>
              <w:spacing w:before="120" w:after="12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AA4616" w:rsidRPr="00C4468C" w14:paraId="1675B6C0" w14:textId="77777777" w:rsidTr="00C4468C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803A4" w14:textId="4D55E1A5" w:rsidR="00AA4616" w:rsidRPr="00C4468C" w:rsidRDefault="00C4468C" w:rsidP="00BF286A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Auto</w:t>
            </w:r>
            <w:r w:rsidR="00AA4616" w:rsidRPr="00C4468C">
              <w:rPr>
                <w:rFonts w:asciiTheme="minorHAnsi" w:hAnsiTheme="minorHAnsi" w:cs="Arial"/>
                <w:sz w:val="20"/>
                <w:szCs w:val="20"/>
              </w:rPr>
              <w:t>avaliação do</w:t>
            </w:r>
            <w:r w:rsidR="00BF28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4616" w:rsidRPr="00C4468C">
              <w:rPr>
                <w:rFonts w:asciiTheme="minorHAnsi" w:hAnsiTheme="minorHAnsi" w:cs="Arial"/>
                <w:sz w:val="20"/>
                <w:szCs w:val="20"/>
              </w:rPr>
              <w:t>aluno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809235" w14:textId="38A2D35C" w:rsidR="00AA4616" w:rsidRPr="00C4468C" w:rsidRDefault="001E13E3" w:rsidP="00C4468C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Avaliação do </w:t>
            </w:r>
            <w:r w:rsidR="00AA4616" w:rsidRPr="00C4468C">
              <w:rPr>
                <w:rFonts w:asciiTheme="minorHAnsi" w:hAnsiTheme="minorHAnsi" w:cs="Arial"/>
                <w:sz w:val="20"/>
                <w:szCs w:val="20"/>
              </w:rPr>
              <w:t>responsável</w:t>
            </w:r>
          </w:p>
        </w:tc>
      </w:tr>
      <w:tr w:rsidR="00AA4616" w:rsidRPr="00C4468C" w14:paraId="35DCCEB9" w14:textId="77777777" w:rsidTr="00C446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09FC5" w14:textId="77777777" w:rsidR="00AA4616" w:rsidRPr="00C4468C" w:rsidRDefault="00AA46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E0EFF" w14:textId="77777777" w:rsidR="00AA4616" w:rsidRPr="00C4468C" w:rsidRDefault="00AA461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0242F2" w14:textId="77777777" w:rsidR="00AA4616" w:rsidRPr="00C4468C" w:rsidRDefault="00AA461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F36EC" w14:textId="77777777" w:rsidR="00AA4616" w:rsidRPr="00C4468C" w:rsidRDefault="00AA46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AE2FD" w14:textId="77777777" w:rsidR="00AA4616" w:rsidRPr="00C4468C" w:rsidRDefault="00AA461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62C2ED" w14:textId="77777777" w:rsidR="00AA4616" w:rsidRPr="00C4468C" w:rsidRDefault="00AA461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</w:tr>
      <w:tr w:rsidR="003F6D62" w:rsidRPr="00C4468C" w14:paraId="53B6DD7E" w14:textId="77777777" w:rsidTr="00C446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F353C3" w14:textId="77777777" w:rsidR="003F6D62" w:rsidRPr="00C4468C" w:rsidRDefault="003F6D62" w:rsidP="003F6D6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3466072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BE167C2" w14:textId="00F3545E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1982053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1566A80" w14:textId="2C506A36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06F11" w14:textId="77777777" w:rsidR="003F6D62" w:rsidRPr="00C4468C" w:rsidRDefault="003F6D62" w:rsidP="003F6D6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235375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1F1AC5A" w14:textId="26B67ADE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09783259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F6DD5FC" w14:textId="7A2F1191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6D62" w:rsidRPr="00C4468C" w14:paraId="05121ACA" w14:textId="77777777" w:rsidTr="00C446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C066A" w14:textId="77777777" w:rsidR="003F6D62" w:rsidRPr="00C4468C" w:rsidRDefault="003F6D62" w:rsidP="003F6D6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5699216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A6EC99A" w14:textId="09FF32D5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2089165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7390286" w14:textId="405D55E5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27F89" w14:textId="77777777" w:rsidR="003F6D62" w:rsidRPr="00C4468C" w:rsidRDefault="003F6D62" w:rsidP="003F6D6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759672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3836EBB" w14:textId="5634A5DE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20400030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43BCC1D" w14:textId="5BF3F106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6D62" w:rsidRPr="00C4468C" w14:paraId="121ADEBF" w14:textId="77777777" w:rsidTr="00C446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9A7397" w14:textId="77777777" w:rsidR="003F6D62" w:rsidRPr="00C4468C" w:rsidRDefault="003F6D62" w:rsidP="003F6D6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0168112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A512C88" w14:textId="0587335A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3520285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7260FDF" w14:textId="39F48FE4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BB185" w14:textId="77777777" w:rsidR="003F6D62" w:rsidRPr="00C4468C" w:rsidRDefault="003F6D62" w:rsidP="003F6D6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8940004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F1612D5" w14:textId="6703F5A4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0049461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CDD5536" w14:textId="53C02311" w:rsidR="003F6D62" w:rsidRPr="00C4468C" w:rsidRDefault="003F6D62" w:rsidP="003F6D62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4616" w:rsidRPr="00C4468C" w14:paraId="2784BF27" w14:textId="77777777" w:rsidTr="00C4468C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00EF8" w14:textId="77777777" w:rsidR="00AA4616" w:rsidRPr="00C4468C" w:rsidRDefault="00AA461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DAB01CE" w14:textId="0C6DA663" w:rsidR="00AA4616" w:rsidRPr="00C4468C" w:rsidRDefault="00991A13" w:rsidP="00BF28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>Assinatura do</w:t>
            </w:r>
            <w:r w:rsidR="00BF286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AA4616" w:rsidRPr="00C4468C">
              <w:rPr>
                <w:rFonts w:asciiTheme="minorHAnsi" w:hAnsiTheme="minorHAnsi" w:cs="Arial"/>
                <w:sz w:val="18"/>
                <w:szCs w:val="18"/>
              </w:rPr>
              <w:t>luno:</w:t>
            </w:r>
            <w:r w:rsidR="00AA4616"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="00AA4616" w:rsidRPr="00C4468C">
              <w:rPr>
                <w:rFonts w:asciiTheme="minorHAnsi" w:hAnsiTheme="minorHAnsi" w:cs="Arial"/>
                <w:sz w:val="20"/>
                <w:szCs w:val="20"/>
              </w:rPr>
              <w:t>______________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__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12124" w14:textId="77777777" w:rsidR="00AA4616" w:rsidRPr="00C4468C" w:rsidRDefault="00AA461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112BBB" w14:textId="0C072FA1" w:rsidR="00AA4616" w:rsidRPr="00C4468C" w:rsidRDefault="00991A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 w:rsidR="00C4468C">
              <w:rPr>
                <w:rFonts w:asciiTheme="minorHAnsi" w:hAnsiTheme="minorHAnsi" w:cs="Arial"/>
                <w:sz w:val="18"/>
                <w:szCs w:val="18"/>
              </w:rPr>
              <w:t>responsável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</w:t>
            </w:r>
          </w:p>
          <w:p w14:paraId="74C793F9" w14:textId="77777777" w:rsidR="00AA4616" w:rsidRPr="00C4468C" w:rsidRDefault="00AA461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1A13" w:rsidRPr="00C4468C" w14:paraId="5871D438" w14:textId="77777777" w:rsidTr="00991A1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A69" w14:textId="77777777" w:rsidR="00991A13" w:rsidRPr="00C4468C" w:rsidRDefault="00991A13" w:rsidP="00991A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650AFD8" w14:textId="79FF1F64" w:rsidR="003F6D62" w:rsidRPr="00C4468C" w:rsidRDefault="00991A13" w:rsidP="003F6D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Observações relativas a este dia: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0104429"/>
                <w:placeholder>
                  <w:docPart w:val="4D3C0382486E4D80995DF37E4270F881"/>
                </w:placeholder>
                <w:showingPlcHdr/>
              </w:sdtPr>
              <w:sdtEndPr/>
              <w:sdtContent>
                <w:r w:rsidR="003F6D62"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33798862" w14:textId="11F85259" w:rsidR="00991A13" w:rsidRPr="00C4468C" w:rsidRDefault="00991A13" w:rsidP="00991A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68B1279" w14:textId="77777777" w:rsidR="00AA4616" w:rsidRPr="00C4468C" w:rsidRDefault="00AA4616" w:rsidP="00AA4616">
      <w:pPr>
        <w:rPr>
          <w:rFonts w:asciiTheme="minorHAnsi" w:hAnsiTheme="minorHAnsi" w:cs="Arial"/>
          <w:sz w:val="20"/>
          <w:szCs w:val="20"/>
        </w:rPr>
      </w:pPr>
    </w:p>
    <w:p w14:paraId="50509A1A" w14:textId="77777777" w:rsidR="00A65716" w:rsidRDefault="00A65716" w:rsidP="00AA4616">
      <w:pPr>
        <w:rPr>
          <w:rFonts w:asciiTheme="minorHAnsi" w:hAnsiTheme="minorHAnsi" w:cs="Arial"/>
          <w:sz w:val="20"/>
          <w:szCs w:val="20"/>
        </w:rPr>
      </w:pPr>
    </w:p>
    <w:p w14:paraId="54045026" w14:textId="77777777" w:rsidR="00FE79E1" w:rsidRDefault="00FE79E1" w:rsidP="00AA4616">
      <w:pPr>
        <w:rPr>
          <w:rFonts w:asciiTheme="minorHAnsi" w:hAnsiTheme="minorHAnsi" w:cs="Arial"/>
          <w:sz w:val="20"/>
          <w:szCs w:val="20"/>
        </w:rPr>
        <w:sectPr w:rsidR="00FE79E1" w:rsidSect="003F6D62">
          <w:footerReference w:type="default" r:id="rId8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517ABBB6" w14:textId="39F70194" w:rsidR="00417A97" w:rsidRDefault="00417A97" w:rsidP="00AA4616">
      <w:pPr>
        <w:rPr>
          <w:rFonts w:asciiTheme="minorHAnsi" w:hAnsiTheme="minorHAnsi" w:cs="Arial"/>
          <w:sz w:val="20"/>
          <w:szCs w:val="20"/>
        </w:rPr>
      </w:pPr>
    </w:p>
    <w:p w14:paraId="1DC72B7E" w14:textId="4FE3372D" w:rsidR="00417A97" w:rsidRDefault="00417A97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103D8BC8" w14:textId="77777777" w:rsidR="00FE79E1" w:rsidRDefault="00FE79E1" w:rsidP="00AA4616">
      <w:pPr>
        <w:rPr>
          <w:rFonts w:asciiTheme="minorHAnsi" w:hAnsiTheme="minorHAnsi" w:cs="Arial"/>
          <w:sz w:val="20"/>
          <w:szCs w:val="20"/>
        </w:rPr>
        <w:sectPr w:rsidR="00FE79E1" w:rsidSect="00FE79E1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46C4B61F" w14:textId="33CB1050" w:rsidR="00417A97" w:rsidRPr="00C4468C" w:rsidRDefault="00417A97" w:rsidP="00AA4616">
      <w:pPr>
        <w:rPr>
          <w:rFonts w:asciiTheme="minorHAnsi" w:hAnsiTheme="minorHAnsi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2977"/>
        <w:gridCol w:w="1276"/>
        <w:gridCol w:w="1276"/>
      </w:tblGrid>
      <w:tr w:rsidR="00417A97" w:rsidRPr="00C4468C" w14:paraId="345FFBC6" w14:textId="77777777" w:rsidTr="0021534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544DF" w14:textId="77777777" w:rsidR="00417A97" w:rsidRPr="00C4468C" w:rsidRDefault="00417A97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Dia: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data"/>
                <w:tag w:val="Introduza uma data"/>
                <w:id w:val="1045024607"/>
                <w:placeholder>
                  <w:docPart w:val="C72D0A8DEBC7415693E974CEF0C519CF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Local e hora de apresentação: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02987353"/>
                <w:placeholder>
                  <w:docPart w:val="B670771B24424F2384FC7D591BDAACDB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"/>
                <w:tag w:val="Introduza uma hora"/>
                <w:id w:val="1214773365"/>
                <w:placeholder>
                  <w:docPart w:val="FD55D140CB024744B61C8673B60D3F6D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</w:tr>
      <w:tr w:rsidR="00417A97" w:rsidRPr="00C4468C" w14:paraId="7A8EFE10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AAFD2" w14:textId="77777777" w:rsidR="00417A97" w:rsidRPr="00C4468C" w:rsidRDefault="00417A97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 xml:space="preserve">Horário: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das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início"/>
                <w:tag w:val="Introduza uma hora"/>
                <w:id w:val="21059353"/>
                <w:placeholder>
                  <w:docPart w:val="2576B7137A2344B1B7B8B7F4001FCEC4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fim"/>
                <w:tag w:val="Introduza uma hora"/>
                <w:id w:val="-1378620485"/>
                <w:placeholder>
                  <w:docPart w:val="B6C22A3A0B784926B28D2C92A47394BD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803C7" w14:textId="77777777" w:rsidR="00417A97" w:rsidRPr="00C4468C" w:rsidRDefault="00417A97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Tarefa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8794067"/>
                <w:placeholder>
                  <w:docPart w:val="58C26897912047EFA4CDF6BC2E65AB11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2AC59FC4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417A97" w:rsidRPr="00C4468C" w14:paraId="0A01152A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B5A02D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Auto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avaliação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aluno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EBBA3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>Avaliação do responsável</w:t>
            </w:r>
          </w:p>
        </w:tc>
      </w:tr>
      <w:tr w:rsidR="00417A97" w:rsidRPr="00C4468C" w14:paraId="18D67C51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5A188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2BDDE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1AB0DD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FBF24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48C0A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D2BCF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</w:tr>
      <w:tr w:rsidR="00417A97" w:rsidRPr="00C4468C" w14:paraId="5ED393AA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BFA47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9554418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46D613E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7109108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3384D47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9A11E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5585653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0A6CD58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68825892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A2093D1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A97" w:rsidRPr="00C4468C" w14:paraId="403EF622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D4B952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6084171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CD67373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2520901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A17FBF0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8F517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2016789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F4F3118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5416596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C1B5954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A97" w:rsidRPr="00C4468C" w14:paraId="1583B01F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551B0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9161682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1CBB6E4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9612933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F33F629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77589E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4038291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588F5115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1964344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D266880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A97" w:rsidRPr="00C4468C" w14:paraId="24E6E85E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862E2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4C67F32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>Assinatura do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aluno: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A8E2E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FD8600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>
              <w:rPr>
                <w:rFonts w:asciiTheme="minorHAnsi" w:hAnsiTheme="minorHAnsi" w:cs="Arial"/>
                <w:sz w:val="18"/>
                <w:szCs w:val="18"/>
              </w:rPr>
              <w:t>responsável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</w:t>
            </w:r>
          </w:p>
          <w:p w14:paraId="1A0AA19E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A97" w:rsidRPr="00C4468C" w14:paraId="700A5A3B" w14:textId="77777777" w:rsidTr="0021534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9F1" w14:textId="77777777" w:rsidR="00417A97" w:rsidRPr="00C4468C" w:rsidRDefault="00417A97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890A70" w14:textId="77777777" w:rsidR="00417A97" w:rsidRPr="00C4468C" w:rsidRDefault="00417A97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Observações relativas a este dia: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91051210"/>
                <w:placeholder>
                  <w:docPart w:val="C164FC6A4E044725B806A67BEB1A9CFA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19626D5D" w14:textId="77777777" w:rsidR="00417A97" w:rsidRPr="00C4468C" w:rsidRDefault="00417A97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C0E3A61" w14:textId="038BA426" w:rsidR="00C4468C" w:rsidRDefault="00C4468C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2977"/>
        <w:gridCol w:w="1276"/>
        <w:gridCol w:w="1276"/>
      </w:tblGrid>
      <w:tr w:rsidR="00417A97" w:rsidRPr="00C4468C" w14:paraId="04CA4BAC" w14:textId="77777777" w:rsidTr="0021534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02DD1" w14:textId="77777777" w:rsidR="00417A97" w:rsidRPr="00C4468C" w:rsidRDefault="00417A97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Dia: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data"/>
                <w:tag w:val="Introduza uma data"/>
                <w:id w:val="2098047042"/>
                <w:placeholder>
                  <w:docPart w:val="BEF82D0D83E54926ABF35190F0F1F654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Local e hora de apresentação: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86580241"/>
                <w:placeholder>
                  <w:docPart w:val="CCF6BDB4F3044BA5A4859FFF6F4B8FED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"/>
                <w:tag w:val="Introduza uma hora"/>
                <w:id w:val="237523759"/>
                <w:placeholder>
                  <w:docPart w:val="8A09B2909D814E2D9B6AA4A61FD86FB9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</w:tr>
      <w:tr w:rsidR="00417A97" w:rsidRPr="00C4468C" w14:paraId="44F7F8A3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C5C76C" w14:textId="77777777" w:rsidR="00417A97" w:rsidRPr="00C4468C" w:rsidRDefault="00417A97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 xml:space="preserve">Horário: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das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início"/>
                <w:tag w:val="Introduza uma hora"/>
                <w:id w:val="-1752804973"/>
                <w:placeholder>
                  <w:docPart w:val="FFAFAEF02F034D5A8444ACCED3F3C8C0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C4468C">
              <w:rPr>
                <w:rFonts w:asciiTheme="minorHAnsi" w:hAnsiTheme="minorHAnsi" w:cs="Arial"/>
                <w:sz w:val="20"/>
                <w:szCs w:val="20"/>
              </w:rPr>
              <w:t>às</w:t>
            </w:r>
            <w:proofErr w:type="gramEnd"/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alias w:val="Introduza uma hora de fim"/>
                <w:tag w:val="Introduza uma hora"/>
                <w:id w:val="-812635525"/>
                <w:placeholder>
                  <w:docPart w:val="2F7532FC6F4048279E61C942495D9F0D"/>
                </w:placeholder>
                <w:showingPlcHdr/>
                <w:date>
                  <w:dateFormat w:val="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uma data.</w:t>
                </w:r>
              </w:sdtContent>
            </w:sdt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05C74" w14:textId="77777777" w:rsidR="00417A97" w:rsidRPr="00C4468C" w:rsidRDefault="00417A97" w:rsidP="0021534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Tarefa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971865"/>
                <w:placeholder>
                  <w:docPart w:val="9307FF7F7E9C45609F51DFB94AAF3E55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  <w:p w14:paraId="74679625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417A97" w:rsidRPr="00C4468C" w14:paraId="38E235F2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A4DF8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Auto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avaliação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>aluno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E0B3F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>Avaliação do responsável</w:t>
            </w:r>
          </w:p>
        </w:tc>
      </w:tr>
      <w:tr w:rsidR="00417A97" w:rsidRPr="00C4468C" w14:paraId="18164BF8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C5862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78EC6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D46B4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E3C22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5CEE6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F32A2" w14:textId="77777777" w:rsidR="00417A97" w:rsidRPr="00C4468C" w:rsidRDefault="00417A97" w:rsidP="0021534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Não</w:t>
            </w:r>
          </w:p>
        </w:tc>
      </w:tr>
      <w:tr w:rsidR="00417A97" w:rsidRPr="00C4468C" w14:paraId="625E487D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D17C7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44068180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635E6FD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6334896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CEB4C81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2CD79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Pontualidade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80670400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CF18848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5224658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905E63C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A97" w:rsidRPr="00C4468C" w14:paraId="6ABA0DB0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0FC232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2801882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599C963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8784709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7CFB0E8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29B3C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Bom comportamento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7967915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5CA164D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9463039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4C66915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A97" w:rsidRPr="00C4468C" w14:paraId="6479B1FE" w14:textId="77777777" w:rsidTr="002153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AC0894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6206763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8D20855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9698184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C967461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B7C5D" w14:textId="77777777" w:rsidR="00417A97" w:rsidRPr="00C4468C" w:rsidRDefault="00417A97" w:rsidP="0021534F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b/>
                <w:sz w:val="20"/>
                <w:szCs w:val="20"/>
              </w:rPr>
              <w:t>Realização das tarefas</w:t>
            </w:r>
          </w:p>
        </w:tc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14827365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4DECE6F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DE6120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0"/>
              <w:szCs w:val="20"/>
            </w:rPr>
            <w:id w:val="-15576984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2A23936" w14:textId="77777777" w:rsidR="00417A97" w:rsidRPr="00C4468C" w:rsidRDefault="00417A97" w:rsidP="0021534F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B3462">
                  <w:rPr>
                    <w:rFonts w:ascii="MS Gothic" w:eastAsia="MS Gothic" w:hAnsiTheme="minorHAnsi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A97" w:rsidRPr="00C4468C" w14:paraId="1437FCF6" w14:textId="77777777" w:rsidTr="0021534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E5443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9E352E6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>Assinatura do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aluno: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_____________________________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0231E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77FD60C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>
              <w:rPr>
                <w:rFonts w:asciiTheme="minorHAnsi" w:hAnsiTheme="minorHAnsi" w:cs="Arial"/>
                <w:sz w:val="18"/>
                <w:szCs w:val="18"/>
              </w:rPr>
              <w:t>responsável</w:t>
            </w:r>
            <w:r w:rsidRPr="00C4468C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 _____________________</w:t>
            </w:r>
          </w:p>
          <w:p w14:paraId="1E433AEB" w14:textId="77777777" w:rsidR="00417A97" w:rsidRPr="00C4468C" w:rsidRDefault="00417A97" w:rsidP="002153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17A97" w:rsidRPr="00C4468C" w14:paraId="1257BDDA" w14:textId="77777777" w:rsidTr="0021534F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24F" w14:textId="77777777" w:rsidR="00417A97" w:rsidRPr="00C4468C" w:rsidRDefault="00417A97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9C2C2E" w14:textId="59FD3E8B" w:rsidR="00417A97" w:rsidRPr="00C4468C" w:rsidRDefault="00417A97" w:rsidP="00215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line="360" w:lineRule="auto"/>
              <w:ind w:right="-166"/>
              <w:rPr>
                <w:rFonts w:asciiTheme="minorHAnsi" w:hAnsiTheme="minorHAnsi" w:cs="Arial"/>
                <w:sz w:val="20"/>
                <w:szCs w:val="20"/>
              </w:rPr>
            </w:pPr>
            <w:r w:rsidRPr="00C4468C">
              <w:rPr>
                <w:rFonts w:asciiTheme="minorHAnsi" w:hAnsiTheme="minorHAnsi" w:cs="Arial"/>
                <w:sz w:val="20"/>
                <w:szCs w:val="20"/>
              </w:rPr>
              <w:t xml:space="preserve">Observações relativas a este dia: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3610105"/>
                <w:placeholder>
                  <w:docPart w:val="57BBCA194B3E49EFA60BD1C4D4A46649"/>
                </w:placeholder>
                <w:showingPlcHdr/>
              </w:sdtPr>
              <w:sdtEndPr/>
              <w:sdtContent>
                <w:r w:rsidRPr="003F6D62">
                  <w:rPr>
                    <w:rStyle w:val="TextodoMarcadordePosio"/>
                    <w:rFonts w:asciiTheme="minorHAnsi" w:hAnsiTheme="minorHAnsi"/>
                    <w:color w:val="76923C" w:themeColor="accent3" w:themeShade="BF"/>
                  </w:rPr>
                  <w:t>Clique aqui para introduzir texto.</w:t>
                </w:r>
              </w:sdtContent>
            </w:sdt>
          </w:p>
        </w:tc>
      </w:tr>
    </w:tbl>
    <w:p w14:paraId="69CEB7D9" w14:textId="77777777" w:rsidR="00417A97" w:rsidRDefault="00417A97" w:rsidP="00AA4616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Spec="center" w:tblpY="44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73"/>
        <w:gridCol w:w="4347"/>
      </w:tblGrid>
      <w:tr w:rsidR="00417A97" w:rsidRPr="00830D59" w14:paraId="0647DDAA" w14:textId="77777777" w:rsidTr="0021534F">
        <w:tc>
          <w:tcPr>
            <w:tcW w:w="4373" w:type="dxa"/>
            <w:shd w:val="clear" w:color="auto" w:fill="F2F2F2" w:themeFill="background1" w:themeFillShade="F2"/>
          </w:tcPr>
          <w:p w14:paraId="47D5E55A" w14:textId="62268426" w:rsidR="00417A97" w:rsidRPr="00830D59" w:rsidRDefault="00417A97" w:rsidP="002153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 xml:space="preserve">Elaborado </w:t>
            </w:r>
            <w:proofErr w:type="gramStart"/>
            <w:r w:rsidRPr="00830D59">
              <w:rPr>
                <w:rFonts w:asciiTheme="minorHAnsi" w:hAnsiTheme="minorHAnsi"/>
                <w:sz w:val="20"/>
                <w:szCs w:val="20"/>
              </w:rPr>
              <w:t>em</w:t>
            </w:r>
            <w:proofErr w:type="gramEnd"/>
            <w:r w:rsidRPr="00830D59">
              <w:rPr>
                <w:rFonts w:asciiTheme="minorHAnsi" w:hAnsiTheme="minorHAnsi"/>
                <w:sz w:val="20"/>
                <w:szCs w:val="20"/>
              </w:rPr>
              <w:t>: ___/___/____</w:t>
            </w:r>
          </w:p>
        </w:tc>
        <w:tc>
          <w:tcPr>
            <w:tcW w:w="4347" w:type="dxa"/>
            <w:shd w:val="clear" w:color="auto" w:fill="F2F2F2" w:themeFill="background1" w:themeFillShade="F2"/>
          </w:tcPr>
          <w:p w14:paraId="73CC78EC" w14:textId="77777777" w:rsidR="00417A97" w:rsidRPr="00830D59" w:rsidRDefault="00417A97" w:rsidP="002153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O aluno:</w:t>
            </w:r>
          </w:p>
        </w:tc>
      </w:tr>
      <w:tr w:rsidR="00417A97" w:rsidRPr="00830D59" w14:paraId="0AC3644A" w14:textId="77777777" w:rsidTr="0021534F">
        <w:tc>
          <w:tcPr>
            <w:tcW w:w="4373" w:type="dxa"/>
            <w:shd w:val="clear" w:color="auto" w:fill="F2F2F2" w:themeFill="background1" w:themeFillShade="F2"/>
          </w:tcPr>
          <w:p w14:paraId="01DBB19C" w14:textId="7AA88CE7" w:rsidR="00417A97" w:rsidRPr="00830D59" w:rsidRDefault="00417A97" w:rsidP="002153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 xml:space="preserve">Recebido </w:t>
            </w:r>
            <w:proofErr w:type="gramStart"/>
            <w:r w:rsidRPr="00830D59">
              <w:rPr>
                <w:rFonts w:asciiTheme="minorHAnsi" w:hAnsiTheme="minorHAnsi"/>
                <w:sz w:val="20"/>
                <w:szCs w:val="20"/>
              </w:rPr>
              <w:t>em</w:t>
            </w:r>
            <w:proofErr w:type="gramEnd"/>
            <w:r w:rsidRPr="00830D59">
              <w:rPr>
                <w:rFonts w:asciiTheme="minorHAnsi" w:hAnsiTheme="minorHAnsi"/>
                <w:sz w:val="20"/>
                <w:szCs w:val="20"/>
              </w:rPr>
              <w:t>: ___/___/____</w:t>
            </w:r>
          </w:p>
        </w:tc>
        <w:tc>
          <w:tcPr>
            <w:tcW w:w="4347" w:type="dxa"/>
            <w:shd w:val="clear" w:color="auto" w:fill="F2F2F2" w:themeFill="background1" w:themeFillShade="F2"/>
          </w:tcPr>
          <w:p w14:paraId="6439717B" w14:textId="77777777" w:rsidR="00417A97" w:rsidRPr="00830D59" w:rsidRDefault="00417A97" w:rsidP="002153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O Diretor de turma/curso:</w:t>
            </w:r>
          </w:p>
        </w:tc>
      </w:tr>
      <w:tr w:rsidR="00417A97" w:rsidRPr="00830D59" w14:paraId="133FF50A" w14:textId="77777777" w:rsidTr="0021534F">
        <w:tc>
          <w:tcPr>
            <w:tcW w:w="4373" w:type="dxa"/>
            <w:shd w:val="clear" w:color="auto" w:fill="F2F2F2" w:themeFill="background1" w:themeFillShade="F2"/>
          </w:tcPr>
          <w:p w14:paraId="4BF295D8" w14:textId="17F5F596" w:rsidR="00417A97" w:rsidRPr="00830D59" w:rsidRDefault="00417A97" w:rsidP="002153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Tomei conhecimento: ___/___/____</w:t>
            </w:r>
          </w:p>
        </w:tc>
        <w:tc>
          <w:tcPr>
            <w:tcW w:w="4347" w:type="dxa"/>
            <w:shd w:val="clear" w:color="auto" w:fill="F2F2F2" w:themeFill="background1" w:themeFillShade="F2"/>
          </w:tcPr>
          <w:p w14:paraId="346B4B99" w14:textId="77777777" w:rsidR="00417A97" w:rsidRPr="00830D59" w:rsidRDefault="00417A97" w:rsidP="002153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O Encarregado de Educação:</w:t>
            </w:r>
          </w:p>
        </w:tc>
      </w:tr>
      <w:tr w:rsidR="00417A97" w:rsidRPr="00830D59" w14:paraId="3BEBD343" w14:textId="77777777" w:rsidTr="0021534F">
        <w:tc>
          <w:tcPr>
            <w:tcW w:w="4373" w:type="dxa"/>
            <w:shd w:val="clear" w:color="auto" w:fill="F2F2F2" w:themeFill="background1" w:themeFillShade="F2"/>
          </w:tcPr>
          <w:p w14:paraId="2E9B5D0A" w14:textId="51DB399B" w:rsidR="00417A97" w:rsidRPr="00830D59" w:rsidRDefault="00417A97" w:rsidP="002153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Tomei conhecimento: ___/___/____</w:t>
            </w:r>
          </w:p>
        </w:tc>
        <w:tc>
          <w:tcPr>
            <w:tcW w:w="4347" w:type="dxa"/>
            <w:shd w:val="clear" w:color="auto" w:fill="F2F2F2" w:themeFill="background1" w:themeFillShade="F2"/>
          </w:tcPr>
          <w:p w14:paraId="194D0CAC" w14:textId="77777777" w:rsidR="00417A97" w:rsidRPr="00830D59" w:rsidRDefault="00417A97" w:rsidP="0021534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830D59">
              <w:rPr>
                <w:rFonts w:asciiTheme="minorHAnsi" w:hAnsiTheme="minorHAnsi"/>
                <w:sz w:val="20"/>
                <w:szCs w:val="20"/>
              </w:rPr>
              <w:t>O Conselho Executivo:</w:t>
            </w:r>
          </w:p>
        </w:tc>
      </w:tr>
    </w:tbl>
    <w:p w14:paraId="220C2D77" w14:textId="77777777" w:rsidR="00830D59" w:rsidRDefault="00830D59" w:rsidP="00AA4616">
      <w:pPr>
        <w:rPr>
          <w:rFonts w:asciiTheme="minorHAnsi" w:hAnsiTheme="minorHAnsi" w:cs="Arial"/>
          <w:sz w:val="20"/>
          <w:szCs w:val="20"/>
        </w:rPr>
      </w:pPr>
    </w:p>
    <w:p w14:paraId="6CF07B6C" w14:textId="77777777" w:rsidR="00417A97" w:rsidRDefault="00417A97" w:rsidP="00AA4616">
      <w:pPr>
        <w:rPr>
          <w:rFonts w:asciiTheme="minorHAnsi" w:hAnsiTheme="minorHAnsi" w:cs="Arial"/>
          <w:sz w:val="20"/>
          <w:szCs w:val="20"/>
        </w:rPr>
      </w:pPr>
    </w:p>
    <w:p w14:paraId="60BBDAFD" w14:textId="77777777" w:rsidR="00417A97" w:rsidRDefault="00417A97" w:rsidP="00AA4616">
      <w:pPr>
        <w:rPr>
          <w:rFonts w:asciiTheme="minorHAnsi" w:hAnsiTheme="minorHAnsi" w:cs="Arial"/>
          <w:sz w:val="20"/>
          <w:szCs w:val="20"/>
        </w:rPr>
      </w:pPr>
    </w:p>
    <w:p w14:paraId="21CD0663" w14:textId="77777777" w:rsidR="00417A97" w:rsidRPr="00C4468C" w:rsidRDefault="00417A97" w:rsidP="00AA4616">
      <w:pPr>
        <w:rPr>
          <w:rFonts w:asciiTheme="minorHAnsi" w:hAnsiTheme="minorHAnsi" w:cs="Arial"/>
          <w:sz w:val="20"/>
          <w:szCs w:val="20"/>
        </w:rPr>
      </w:pPr>
    </w:p>
    <w:sectPr w:rsidR="00417A97" w:rsidRPr="00C4468C" w:rsidSect="00FE79E1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8001" w14:textId="77777777" w:rsidR="00B96FD8" w:rsidRDefault="00B96FD8" w:rsidP="00C4468C">
      <w:r>
        <w:separator/>
      </w:r>
    </w:p>
  </w:endnote>
  <w:endnote w:type="continuationSeparator" w:id="0">
    <w:p w14:paraId="058E20A6" w14:textId="77777777" w:rsidR="00B96FD8" w:rsidRDefault="00B96FD8" w:rsidP="00C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A80" w14:textId="7266D9AB" w:rsidR="00417A97" w:rsidRDefault="00417A97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7BD8" wp14:editId="6DB95558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1051200" cy="493200"/>
          <wp:effectExtent l="0" t="0" r="0" b="2540"/>
          <wp:wrapTight wrapText="bothSides">
            <wp:wrapPolygon edited="0">
              <wp:start x="0" y="0"/>
              <wp:lineTo x="0" y="20876"/>
              <wp:lineTo x="21143" y="20876"/>
              <wp:lineTo x="21143" y="0"/>
              <wp:lineTo x="0" y="0"/>
            </wp:wrapPolygon>
          </wp:wrapTight>
          <wp:docPr id="8" name="Imagem 8" descr="Descrição: http://escolas.madeira-edu.pt/Portals/71/Site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crição: http://escolas.madeira-edu.pt/Portals/71/Site/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7E140" w14:textId="77777777" w:rsidR="00417A97" w:rsidRDefault="00417A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D9116" w14:textId="77777777" w:rsidR="00B96FD8" w:rsidRDefault="00B96FD8" w:rsidP="00C4468C">
      <w:r>
        <w:separator/>
      </w:r>
    </w:p>
  </w:footnote>
  <w:footnote w:type="continuationSeparator" w:id="0">
    <w:p w14:paraId="15A7D154" w14:textId="77777777" w:rsidR="00B96FD8" w:rsidRDefault="00B96FD8" w:rsidP="00C4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5"/>
    <w:rsid w:val="00027015"/>
    <w:rsid w:val="001148CC"/>
    <w:rsid w:val="001E13E3"/>
    <w:rsid w:val="00214E5E"/>
    <w:rsid w:val="002F0E64"/>
    <w:rsid w:val="003260DE"/>
    <w:rsid w:val="003733DB"/>
    <w:rsid w:val="003C52AB"/>
    <w:rsid w:val="003F6D62"/>
    <w:rsid w:val="00417A97"/>
    <w:rsid w:val="005D03E2"/>
    <w:rsid w:val="00626B76"/>
    <w:rsid w:val="006B27E4"/>
    <w:rsid w:val="007914F1"/>
    <w:rsid w:val="00830D59"/>
    <w:rsid w:val="00991A13"/>
    <w:rsid w:val="009A6C94"/>
    <w:rsid w:val="009F52C9"/>
    <w:rsid w:val="00A65716"/>
    <w:rsid w:val="00AA4616"/>
    <w:rsid w:val="00AE1AB6"/>
    <w:rsid w:val="00B34C19"/>
    <w:rsid w:val="00B54ED5"/>
    <w:rsid w:val="00B96FD8"/>
    <w:rsid w:val="00BF286A"/>
    <w:rsid w:val="00C4468C"/>
    <w:rsid w:val="00D4330C"/>
    <w:rsid w:val="00D63B45"/>
    <w:rsid w:val="00E42373"/>
    <w:rsid w:val="00E43684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2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446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46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446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46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468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68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830D59"/>
    <w:pPr>
      <w:spacing w:after="0" w:line="240" w:lineRule="auto"/>
    </w:pPr>
    <w:rPr>
      <w:rFonts w:ascii="Calibri" w:eastAsia="PMingLiU" w:hAnsi="Calibri" w:cs="Arial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F6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A294C86FE440AB827FD7B3EA593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CBF0B-5CC1-4C4B-AB22-2BF5F19DB873}"/>
      </w:docPartPr>
      <w:docPartBody>
        <w:p w:rsidR="006564AE" w:rsidRDefault="00BA645D" w:rsidP="00BA645D">
          <w:pPr>
            <w:pStyle w:val="6CA294C86FE440AB827FD7B3EA5932B2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0C9D30D0FED40E7B7FEBD0D691EF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7FC8C-6D07-48F3-AD95-7C5B093355C2}"/>
      </w:docPartPr>
      <w:docPartBody>
        <w:p w:rsidR="006564AE" w:rsidRDefault="00BA645D" w:rsidP="00BA645D">
          <w:pPr>
            <w:pStyle w:val="E0C9D30D0FED40E7B7FEBD0D691EF803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F7468EFD8164BB8BB7242A0C3B92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22DB7-A306-46E7-AFFD-F2BF880CBA44}"/>
      </w:docPartPr>
      <w:docPartBody>
        <w:p w:rsidR="006564AE" w:rsidRDefault="00BA645D" w:rsidP="00BA645D">
          <w:pPr>
            <w:pStyle w:val="EF7468EFD8164BB8BB7242A0C3B927C3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582ADA82BE742DB89BCAEFAE18FF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E8496-688F-47D5-9C53-E72D3A989B34}"/>
      </w:docPartPr>
      <w:docPartBody>
        <w:p w:rsidR="006564AE" w:rsidRDefault="00BA645D" w:rsidP="00BA645D">
          <w:pPr>
            <w:pStyle w:val="1582ADA82BE742DB89BCAEFAE18FFF5F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DBF6DF43384411B915906AE08B7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64D50-31A6-4B4F-88AB-5E4450C437CD}"/>
      </w:docPartPr>
      <w:docPartBody>
        <w:p w:rsidR="006564AE" w:rsidRDefault="00BA645D" w:rsidP="00BA645D">
          <w:pPr>
            <w:pStyle w:val="F1DBF6DF43384411B915906AE08B703B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9696DA2B1594C70B30C3AE4B7299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F1E1C-BE6E-44BD-A63C-85E670AA14E1}"/>
      </w:docPartPr>
      <w:docPartBody>
        <w:p w:rsidR="006564AE" w:rsidRDefault="00BA645D" w:rsidP="00BA645D">
          <w:pPr>
            <w:pStyle w:val="69696DA2B1594C70B30C3AE4B72992F8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7A06215275947FA9A0CA1513BDC2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B5444-DAB7-436E-A1AF-99F621950F59}"/>
      </w:docPartPr>
      <w:docPartBody>
        <w:p w:rsidR="006564AE" w:rsidRDefault="00BA645D" w:rsidP="00BA645D">
          <w:pPr>
            <w:pStyle w:val="D7A06215275947FA9A0CA1513BDC26C2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06CCC-A65E-4100-BE0E-F3AEBE9E4318}"/>
      </w:docPartPr>
      <w:docPartBody>
        <w:p w:rsidR="006564AE" w:rsidRDefault="00BA645D"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00DBE8E34D5449238E38874F11681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B3B50-503B-4F46-BAC4-449701E7A11D}"/>
      </w:docPartPr>
      <w:docPartBody>
        <w:p w:rsidR="006564AE" w:rsidRDefault="00BA645D" w:rsidP="00BA645D">
          <w:pPr>
            <w:pStyle w:val="00DBE8E34D5449238E38874F11681A42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6FCF45924F94DA48FA3A67C636D5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94268-432A-46ED-8090-820BC86F58AD}"/>
      </w:docPartPr>
      <w:docPartBody>
        <w:p w:rsidR="006564AE" w:rsidRDefault="00BA645D" w:rsidP="00BA645D">
          <w:pPr>
            <w:pStyle w:val="96FCF45924F94DA48FA3A67C636D5091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EE59A2AF5574B13A27F8B83F3661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CB24D-6CBD-41D6-A735-D95396A96F8D}"/>
      </w:docPartPr>
      <w:docPartBody>
        <w:p w:rsidR="006564AE" w:rsidRDefault="00BA645D" w:rsidP="00BA645D">
          <w:pPr>
            <w:pStyle w:val="FEE59A2AF5574B13A27F8B83F3661F54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69F5341C735D4CF38EC2F029BD7E7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D8224-E314-4126-97EA-3C1CE3517937}"/>
      </w:docPartPr>
      <w:docPartBody>
        <w:p w:rsidR="006564AE" w:rsidRDefault="00BA645D" w:rsidP="00BA645D">
          <w:pPr>
            <w:pStyle w:val="69F5341C735D4CF38EC2F029BD7E78DE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FAD5281119E4115AAB686799AD19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70A5E-3EB0-4ECF-9510-BD664D4BA290}"/>
      </w:docPartPr>
      <w:docPartBody>
        <w:p w:rsidR="006564AE" w:rsidRDefault="00BA645D" w:rsidP="00BA645D">
          <w:pPr>
            <w:pStyle w:val="5FAD5281119E4115AAB686799AD19D2A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D3C0382486E4D80995DF37E4270F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316D4-AC78-421F-934E-16459B474A76}"/>
      </w:docPartPr>
      <w:docPartBody>
        <w:p w:rsidR="006564AE" w:rsidRDefault="00BA645D" w:rsidP="00BA645D">
          <w:pPr>
            <w:pStyle w:val="4D3C0382486E4D80995DF37E4270F881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72D0A8DEBC7415693E974CEF0C51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8D0FB-D506-4A31-BBAB-30142A00A3EB}"/>
      </w:docPartPr>
      <w:docPartBody>
        <w:p w:rsidR="006564AE" w:rsidRDefault="00BA645D" w:rsidP="00BA645D">
          <w:pPr>
            <w:pStyle w:val="C72D0A8DEBC7415693E974CEF0C519CF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B670771B24424F2384FC7D591BDAA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4177F-32A5-43C2-B80D-89E38162F44F}"/>
      </w:docPartPr>
      <w:docPartBody>
        <w:p w:rsidR="006564AE" w:rsidRDefault="00BA645D" w:rsidP="00BA645D">
          <w:pPr>
            <w:pStyle w:val="B670771B24424F2384FC7D591BDAACDB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D55D140CB024744B61C8673B60D3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862B1-187F-44C3-9F0B-93DFD86878BB}"/>
      </w:docPartPr>
      <w:docPartBody>
        <w:p w:rsidR="006564AE" w:rsidRDefault="00BA645D" w:rsidP="00BA645D">
          <w:pPr>
            <w:pStyle w:val="FD55D140CB024744B61C8673B60D3F6D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576B7137A2344B1B7B8B7F4001FC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7C4EC-84BA-40C1-9D0E-DC0285445D3D}"/>
      </w:docPartPr>
      <w:docPartBody>
        <w:p w:rsidR="006564AE" w:rsidRDefault="00BA645D" w:rsidP="00BA645D">
          <w:pPr>
            <w:pStyle w:val="2576B7137A2344B1B7B8B7F4001FCEC4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B6C22A3A0B784926B28D2C92A4739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F9F31-DAC4-402D-B732-3322A2051A16}"/>
      </w:docPartPr>
      <w:docPartBody>
        <w:p w:rsidR="006564AE" w:rsidRDefault="00BA645D" w:rsidP="00BA645D">
          <w:pPr>
            <w:pStyle w:val="B6C22A3A0B784926B28D2C92A47394BD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8C26897912047EFA4CDF6BC2E65A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648FB-06C3-4453-8566-E2C8B074B3E1}"/>
      </w:docPartPr>
      <w:docPartBody>
        <w:p w:rsidR="006564AE" w:rsidRDefault="00BA645D" w:rsidP="00BA645D">
          <w:pPr>
            <w:pStyle w:val="58C26897912047EFA4CDF6BC2E65AB11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164FC6A4E044725B806A67BEB1A9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46FF8-3654-4098-825A-50462179D2C7}"/>
      </w:docPartPr>
      <w:docPartBody>
        <w:p w:rsidR="006564AE" w:rsidRDefault="00BA645D" w:rsidP="00BA645D">
          <w:pPr>
            <w:pStyle w:val="C164FC6A4E044725B806A67BEB1A9CFA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EF82D0D83E54926ABF35190F0F1F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5F4A6-53AD-450C-8AAA-3C1853FF86C5}"/>
      </w:docPartPr>
      <w:docPartBody>
        <w:p w:rsidR="006564AE" w:rsidRDefault="00BA645D" w:rsidP="00BA645D">
          <w:pPr>
            <w:pStyle w:val="BEF82D0D83E54926ABF35190F0F1F654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CF6BDB4F3044BA5A4859FFF6F4B8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8CB8A-EF47-4DC7-8020-28FB807FCF85}"/>
      </w:docPartPr>
      <w:docPartBody>
        <w:p w:rsidR="006564AE" w:rsidRDefault="00BA645D" w:rsidP="00BA645D">
          <w:pPr>
            <w:pStyle w:val="CCF6BDB4F3044BA5A4859FFF6F4B8FED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A09B2909D814E2D9B6AA4A61FD86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BD59B-5B1F-4E4A-AAA0-A02CD92B073B}"/>
      </w:docPartPr>
      <w:docPartBody>
        <w:p w:rsidR="006564AE" w:rsidRDefault="00BA645D" w:rsidP="00BA645D">
          <w:pPr>
            <w:pStyle w:val="8A09B2909D814E2D9B6AA4A61FD86FB9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FAFAEF02F034D5A8444ACCED3F3C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E3E2D-394E-4ADD-AD93-443D770CE4BC}"/>
      </w:docPartPr>
      <w:docPartBody>
        <w:p w:rsidR="006564AE" w:rsidRDefault="00BA645D" w:rsidP="00BA645D">
          <w:pPr>
            <w:pStyle w:val="FFAFAEF02F034D5A8444ACCED3F3C8C0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F7532FC6F4048279E61C942495D9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BEDEB-8780-44B6-8AEE-2A717E2F8CAC}"/>
      </w:docPartPr>
      <w:docPartBody>
        <w:p w:rsidR="006564AE" w:rsidRDefault="00BA645D" w:rsidP="00BA645D">
          <w:pPr>
            <w:pStyle w:val="2F7532FC6F4048279E61C942495D9F0D"/>
          </w:pPr>
          <w:r w:rsidRPr="008D69A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307FF7F7E9C45609F51DFB94AAF3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52710-82A4-4123-969F-0F40287F5E7F}"/>
      </w:docPartPr>
      <w:docPartBody>
        <w:p w:rsidR="006564AE" w:rsidRDefault="00BA645D" w:rsidP="00BA645D">
          <w:pPr>
            <w:pStyle w:val="9307FF7F7E9C45609F51DFB94AAF3E55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7BBCA194B3E49EFA60BD1C4D4A46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B6FAD-CD26-44F5-B4F8-EE3A697ADF43}"/>
      </w:docPartPr>
      <w:docPartBody>
        <w:p w:rsidR="006564AE" w:rsidRDefault="00BA645D" w:rsidP="00BA645D">
          <w:pPr>
            <w:pStyle w:val="57BBCA194B3E49EFA60BD1C4D4A46649"/>
          </w:pPr>
          <w:r w:rsidRPr="0067665B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5D"/>
    <w:rsid w:val="006564AE"/>
    <w:rsid w:val="006D7175"/>
    <w:rsid w:val="009D07A8"/>
    <w:rsid w:val="00BA645D"/>
    <w:rsid w:val="00D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645D"/>
    <w:rPr>
      <w:color w:val="808080"/>
    </w:rPr>
  </w:style>
  <w:style w:type="paragraph" w:customStyle="1" w:styleId="6CA294C86FE440AB827FD7B3EA5932B2">
    <w:name w:val="6CA294C86FE440AB827FD7B3EA5932B2"/>
    <w:rsid w:val="00BA645D"/>
  </w:style>
  <w:style w:type="paragraph" w:customStyle="1" w:styleId="E0C9D30D0FED40E7B7FEBD0D691EF803">
    <w:name w:val="E0C9D30D0FED40E7B7FEBD0D691EF803"/>
    <w:rsid w:val="00BA645D"/>
  </w:style>
  <w:style w:type="paragraph" w:customStyle="1" w:styleId="EF7468EFD8164BB8BB7242A0C3B927C3">
    <w:name w:val="EF7468EFD8164BB8BB7242A0C3B927C3"/>
    <w:rsid w:val="00BA645D"/>
  </w:style>
  <w:style w:type="paragraph" w:customStyle="1" w:styleId="1582ADA82BE742DB89BCAEFAE18FFF5F">
    <w:name w:val="1582ADA82BE742DB89BCAEFAE18FFF5F"/>
    <w:rsid w:val="00BA645D"/>
  </w:style>
  <w:style w:type="paragraph" w:customStyle="1" w:styleId="F1DBF6DF43384411B915906AE08B703B">
    <w:name w:val="F1DBF6DF43384411B915906AE08B703B"/>
    <w:rsid w:val="00BA645D"/>
  </w:style>
  <w:style w:type="paragraph" w:customStyle="1" w:styleId="D0CEDD54D2EA499BA26AE36103C073A2">
    <w:name w:val="D0CEDD54D2EA499BA26AE36103C073A2"/>
    <w:rsid w:val="00BA645D"/>
  </w:style>
  <w:style w:type="paragraph" w:customStyle="1" w:styleId="69696DA2B1594C70B30C3AE4B72992F8">
    <w:name w:val="69696DA2B1594C70B30C3AE4B72992F8"/>
    <w:rsid w:val="00BA645D"/>
  </w:style>
  <w:style w:type="paragraph" w:customStyle="1" w:styleId="D7A06215275947FA9A0CA1513BDC26C2">
    <w:name w:val="D7A06215275947FA9A0CA1513BDC26C2"/>
    <w:rsid w:val="00BA645D"/>
  </w:style>
  <w:style w:type="paragraph" w:customStyle="1" w:styleId="00DBE8E34D5449238E38874F11681A42">
    <w:name w:val="00DBE8E34D5449238E38874F11681A42"/>
    <w:rsid w:val="00BA645D"/>
  </w:style>
  <w:style w:type="paragraph" w:customStyle="1" w:styleId="96FCF45924F94DA48FA3A67C636D5091">
    <w:name w:val="96FCF45924F94DA48FA3A67C636D5091"/>
    <w:rsid w:val="00BA645D"/>
  </w:style>
  <w:style w:type="paragraph" w:customStyle="1" w:styleId="FEE59A2AF5574B13A27F8B83F3661F54">
    <w:name w:val="FEE59A2AF5574B13A27F8B83F3661F54"/>
    <w:rsid w:val="00BA645D"/>
  </w:style>
  <w:style w:type="paragraph" w:customStyle="1" w:styleId="69F5341C735D4CF38EC2F029BD7E78DE">
    <w:name w:val="69F5341C735D4CF38EC2F029BD7E78DE"/>
    <w:rsid w:val="00BA645D"/>
  </w:style>
  <w:style w:type="paragraph" w:customStyle="1" w:styleId="5FAD5281119E4115AAB686799AD19D2A">
    <w:name w:val="5FAD5281119E4115AAB686799AD19D2A"/>
    <w:rsid w:val="00BA645D"/>
  </w:style>
  <w:style w:type="paragraph" w:customStyle="1" w:styleId="4D3C0382486E4D80995DF37E4270F881">
    <w:name w:val="4D3C0382486E4D80995DF37E4270F881"/>
    <w:rsid w:val="00BA645D"/>
  </w:style>
  <w:style w:type="paragraph" w:customStyle="1" w:styleId="864AADC3FC364A1D9D79C4AF4E3792B8">
    <w:name w:val="864AADC3FC364A1D9D79C4AF4E3792B8"/>
    <w:rsid w:val="00BA645D"/>
  </w:style>
  <w:style w:type="paragraph" w:customStyle="1" w:styleId="228957DE51CF439D8608D77FD77FB42F">
    <w:name w:val="228957DE51CF439D8608D77FD77FB42F"/>
    <w:rsid w:val="00BA645D"/>
  </w:style>
  <w:style w:type="paragraph" w:customStyle="1" w:styleId="CC3F29933192420F8567DC7733E2FF80">
    <w:name w:val="CC3F29933192420F8567DC7733E2FF80"/>
    <w:rsid w:val="00BA645D"/>
  </w:style>
  <w:style w:type="paragraph" w:customStyle="1" w:styleId="361AF016AB894F988038CD36C5BFE538">
    <w:name w:val="361AF016AB894F988038CD36C5BFE538"/>
    <w:rsid w:val="00BA645D"/>
  </w:style>
  <w:style w:type="paragraph" w:customStyle="1" w:styleId="3D97F85048F046FB92CABC3D6D743FC6">
    <w:name w:val="3D97F85048F046FB92CABC3D6D743FC6"/>
    <w:rsid w:val="00BA645D"/>
  </w:style>
  <w:style w:type="paragraph" w:customStyle="1" w:styleId="6221E1093FCC4F0DB567364FF3AE36F4">
    <w:name w:val="6221E1093FCC4F0DB567364FF3AE36F4"/>
    <w:rsid w:val="00BA645D"/>
  </w:style>
  <w:style w:type="paragraph" w:customStyle="1" w:styleId="F20016C9DF8540AEA27FFCF96CA07E56">
    <w:name w:val="F20016C9DF8540AEA27FFCF96CA07E56"/>
    <w:rsid w:val="00BA645D"/>
  </w:style>
  <w:style w:type="paragraph" w:customStyle="1" w:styleId="3438EB383D2145B9AFF0860825AF02EE">
    <w:name w:val="3438EB383D2145B9AFF0860825AF02EE"/>
    <w:rsid w:val="00BA645D"/>
  </w:style>
  <w:style w:type="paragraph" w:customStyle="1" w:styleId="140E924A1F714DAB91C3D50D5B232A72">
    <w:name w:val="140E924A1F714DAB91C3D50D5B232A72"/>
    <w:rsid w:val="00BA645D"/>
  </w:style>
  <w:style w:type="paragraph" w:customStyle="1" w:styleId="AE0FD3A1022E4FCAAA8D85D0E69BF914">
    <w:name w:val="AE0FD3A1022E4FCAAA8D85D0E69BF914"/>
    <w:rsid w:val="00BA645D"/>
  </w:style>
  <w:style w:type="paragraph" w:customStyle="1" w:styleId="FEE7425F185E4D49B25B22CA398FA421">
    <w:name w:val="FEE7425F185E4D49B25B22CA398FA421"/>
    <w:rsid w:val="00BA645D"/>
  </w:style>
  <w:style w:type="paragraph" w:customStyle="1" w:styleId="47599FBCBBF04115AA9E7DF4D9CB775D">
    <w:name w:val="47599FBCBBF04115AA9E7DF4D9CB775D"/>
    <w:rsid w:val="00BA645D"/>
  </w:style>
  <w:style w:type="paragraph" w:customStyle="1" w:styleId="B9A8C20065254DC9B8D7974A5D9CE27D">
    <w:name w:val="B9A8C20065254DC9B8D7974A5D9CE27D"/>
    <w:rsid w:val="00BA645D"/>
  </w:style>
  <w:style w:type="paragraph" w:customStyle="1" w:styleId="9B99A24EADE74AED8A372450FC5DE000">
    <w:name w:val="9B99A24EADE74AED8A372450FC5DE000"/>
    <w:rsid w:val="00BA645D"/>
  </w:style>
  <w:style w:type="paragraph" w:customStyle="1" w:styleId="24ACA3D857834074988F2D7ED581A079">
    <w:name w:val="24ACA3D857834074988F2D7ED581A079"/>
    <w:rsid w:val="00BA645D"/>
  </w:style>
  <w:style w:type="paragraph" w:customStyle="1" w:styleId="1B84E7FA97704A2FA51FA946914387D4">
    <w:name w:val="1B84E7FA97704A2FA51FA946914387D4"/>
    <w:rsid w:val="00BA645D"/>
  </w:style>
  <w:style w:type="paragraph" w:customStyle="1" w:styleId="8FF7B81E43544E2FBB2FFC80C276BD9F">
    <w:name w:val="8FF7B81E43544E2FBB2FFC80C276BD9F"/>
    <w:rsid w:val="00BA645D"/>
  </w:style>
  <w:style w:type="paragraph" w:customStyle="1" w:styleId="53E8B440953D4DB88C37A60967F567E7">
    <w:name w:val="53E8B440953D4DB88C37A60967F567E7"/>
    <w:rsid w:val="00BA645D"/>
  </w:style>
  <w:style w:type="paragraph" w:customStyle="1" w:styleId="AE82817CF82E4DB094E28AE097B6D2E3">
    <w:name w:val="AE82817CF82E4DB094E28AE097B6D2E3"/>
    <w:rsid w:val="00BA645D"/>
  </w:style>
  <w:style w:type="paragraph" w:customStyle="1" w:styleId="AC76FD1C8F69405498089C0511194847">
    <w:name w:val="AC76FD1C8F69405498089C0511194847"/>
    <w:rsid w:val="00BA645D"/>
  </w:style>
  <w:style w:type="paragraph" w:customStyle="1" w:styleId="237094EB87FE463CB5DF9575F42B516F">
    <w:name w:val="237094EB87FE463CB5DF9575F42B516F"/>
    <w:rsid w:val="00BA645D"/>
  </w:style>
  <w:style w:type="paragraph" w:customStyle="1" w:styleId="C72D0A8DEBC7415693E974CEF0C519CF">
    <w:name w:val="C72D0A8DEBC7415693E974CEF0C519CF"/>
    <w:rsid w:val="00BA645D"/>
  </w:style>
  <w:style w:type="paragraph" w:customStyle="1" w:styleId="B670771B24424F2384FC7D591BDAACDB">
    <w:name w:val="B670771B24424F2384FC7D591BDAACDB"/>
    <w:rsid w:val="00BA645D"/>
  </w:style>
  <w:style w:type="paragraph" w:customStyle="1" w:styleId="FD55D140CB024744B61C8673B60D3F6D">
    <w:name w:val="FD55D140CB024744B61C8673B60D3F6D"/>
    <w:rsid w:val="00BA645D"/>
  </w:style>
  <w:style w:type="paragraph" w:customStyle="1" w:styleId="2576B7137A2344B1B7B8B7F4001FCEC4">
    <w:name w:val="2576B7137A2344B1B7B8B7F4001FCEC4"/>
    <w:rsid w:val="00BA645D"/>
  </w:style>
  <w:style w:type="paragraph" w:customStyle="1" w:styleId="B6C22A3A0B784926B28D2C92A47394BD">
    <w:name w:val="B6C22A3A0B784926B28D2C92A47394BD"/>
    <w:rsid w:val="00BA645D"/>
  </w:style>
  <w:style w:type="paragraph" w:customStyle="1" w:styleId="58C26897912047EFA4CDF6BC2E65AB11">
    <w:name w:val="58C26897912047EFA4CDF6BC2E65AB11"/>
    <w:rsid w:val="00BA645D"/>
  </w:style>
  <w:style w:type="paragraph" w:customStyle="1" w:styleId="C164FC6A4E044725B806A67BEB1A9CFA">
    <w:name w:val="C164FC6A4E044725B806A67BEB1A9CFA"/>
    <w:rsid w:val="00BA645D"/>
  </w:style>
  <w:style w:type="paragraph" w:customStyle="1" w:styleId="CB16B41D8D704493AA26F1F1E2D938EF">
    <w:name w:val="CB16B41D8D704493AA26F1F1E2D938EF"/>
    <w:rsid w:val="00BA645D"/>
  </w:style>
  <w:style w:type="paragraph" w:customStyle="1" w:styleId="E5380A276B844C9180903FA381801931">
    <w:name w:val="E5380A276B844C9180903FA381801931"/>
    <w:rsid w:val="00BA645D"/>
  </w:style>
  <w:style w:type="paragraph" w:customStyle="1" w:styleId="AF27911DB3554394A3487B5E0775F98A">
    <w:name w:val="AF27911DB3554394A3487B5E0775F98A"/>
    <w:rsid w:val="00BA645D"/>
  </w:style>
  <w:style w:type="paragraph" w:customStyle="1" w:styleId="C295EF4EAA01429A824544F9C6A2222E">
    <w:name w:val="C295EF4EAA01429A824544F9C6A2222E"/>
    <w:rsid w:val="00BA645D"/>
  </w:style>
  <w:style w:type="paragraph" w:customStyle="1" w:styleId="BAA9D2F637A942088FC948A3E48C6757">
    <w:name w:val="BAA9D2F637A942088FC948A3E48C6757"/>
    <w:rsid w:val="00BA645D"/>
  </w:style>
  <w:style w:type="paragraph" w:customStyle="1" w:styleId="D834BE81B4824DDCB1BFC6C2FA33007A">
    <w:name w:val="D834BE81B4824DDCB1BFC6C2FA33007A"/>
    <w:rsid w:val="00BA645D"/>
  </w:style>
  <w:style w:type="paragraph" w:customStyle="1" w:styleId="3D318A99FD484F98ABD89E557264638F">
    <w:name w:val="3D318A99FD484F98ABD89E557264638F"/>
    <w:rsid w:val="00BA645D"/>
  </w:style>
  <w:style w:type="paragraph" w:customStyle="1" w:styleId="BEF82D0D83E54926ABF35190F0F1F654">
    <w:name w:val="BEF82D0D83E54926ABF35190F0F1F654"/>
    <w:rsid w:val="00BA645D"/>
  </w:style>
  <w:style w:type="paragraph" w:customStyle="1" w:styleId="CCF6BDB4F3044BA5A4859FFF6F4B8FED">
    <w:name w:val="CCF6BDB4F3044BA5A4859FFF6F4B8FED"/>
    <w:rsid w:val="00BA645D"/>
  </w:style>
  <w:style w:type="paragraph" w:customStyle="1" w:styleId="8A09B2909D814E2D9B6AA4A61FD86FB9">
    <w:name w:val="8A09B2909D814E2D9B6AA4A61FD86FB9"/>
    <w:rsid w:val="00BA645D"/>
  </w:style>
  <w:style w:type="paragraph" w:customStyle="1" w:styleId="FFAFAEF02F034D5A8444ACCED3F3C8C0">
    <w:name w:val="FFAFAEF02F034D5A8444ACCED3F3C8C0"/>
    <w:rsid w:val="00BA645D"/>
  </w:style>
  <w:style w:type="paragraph" w:customStyle="1" w:styleId="2F7532FC6F4048279E61C942495D9F0D">
    <w:name w:val="2F7532FC6F4048279E61C942495D9F0D"/>
    <w:rsid w:val="00BA645D"/>
  </w:style>
  <w:style w:type="paragraph" w:customStyle="1" w:styleId="9307FF7F7E9C45609F51DFB94AAF3E55">
    <w:name w:val="9307FF7F7E9C45609F51DFB94AAF3E55"/>
    <w:rsid w:val="00BA645D"/>
  </w:style>
  <w:style w:type="paragraph" w:customStyle="1" w:styleId="57BBCA194B3E49EFA60BD1C4D4A46649">
    <w:name w:val="57BBCA194B3E49EFA60BD1C4D4A46649"/>
    <w:rsid w:val="00BA645D"/>
  </w:style>
  <w:style w:type="paragraph" w:customStyle="1" w:styleId="E6864778ED78487C87F831AB915CF8F9">
    <w:name w:val="E6864778ED78487C87F831AB915CF8F9"/>
    <w:rsid w:val="00BA6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B11B-DCFE-42EF-9382-6565C4BF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DocumentoD_tarefas_integracao_escola.dotx</Template>
  <TotalTime>3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Élia Freitas</cp:lastModifiedBy>
  <cp:revision>6</cp:revision>
  <cp:lastPrinted>2015-02-20T11:40:00Z</cp:lastPrinted>
  <dcterms:created xsi:type="dcterms:W3CDTF">2015-10-22T11:40:00Z</dcterms:created>
  <dcterms:modified xsi:type="dcterms:W3CDTF">2016-05-25T09:56:00Z</dcterms:modified>
</cp:coreProperties>
</file>