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9404" w14:textId="77777777" w:rsidR="00B01A21" w:rsidRDefault="00B01A21" w:rsidP="00B01A21">
      <w:pPr>
        <w:pStyle w:val="Cabealho"/>
        <w:jc w:val="center"/>
        <w:rPr>
          <w:rFonts w:ascii="Calibri" w:hAnsi="Calibri"/>
          <w:b/>
          <w:sz w:val="20"/>
          <w:szCs w:val="20"/>
        </w:rPr>
      </w:pPr>
      <w:r w:rsidRPr="000D41E8">
        <w:rPr>
          <w:rFonts w:ascii="Calibri" w:hAnsi="Calibri"/>
          <w:b/>
          <w:smallCaps/>
          <w:noProof/>
          <w:spacing w:val="6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542E" wp14:editId="59D829BF">
                <wp:simplePos x="0" y="0"/>
                <wp:positionH relativeFrom="column">
                  <wp:posOffset>5825490</wp:posOffset>
                </wp:positionH>
                <wp:positionV relativeFrom="paragraph">
                  <wp:posOffset>78105</wp:posOffset>
                </wp:positionV>
                <wp:extent cx="571500" cy="32385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28E26" w14:textId="0B1CC288" w:rsidR="00B01A21" w:rsidRPr="00E519EB" w:rsidRDefault="00B01A21" w:rsidP="00B01A21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E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Doc.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542E" id="Rectângulo 1" o:spid="_x0000_s1026" style="position:absolute;left:0;text-align:left;margin-left:458.7pt;margin-top:6.15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" fillcolor="white [3212]" strokecolor="black [3213]" strokeweight=".5pt">
                <v:textbox>
                  <w:txbxContent>
                    <w:p w14:paraId="4E028E26" w14:textId="0B1CC288" w:rsidR="00B01A21" w:rsidRPr="00E519EB" w:rsidRDefault="00B01A21" w:rsidP="00B01A21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519E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Doc.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  <w:r w:rsidRPr="00C446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677B3" wp14:editId="5CEAFCC5">
                <wp:simplePos x="0" y="0"/>
                <wp:positionH relativeFrom="column">
                  <wp:posOffset>8597265</wp:posOffset>
                </wp:positionH>
                <wp:positionV relativeFrom="paragraph">
                  <wp:posOffset>154305</wp:posOffset>
                </wp:positionV>
                <wp:extent cx="571500" cy="3238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43101" w14:textId="77777777" w:rsidR="00B01A21" w:rsidRPr="00E519EB" w:rsidRDefault="00B01A21" w:rsidP="00B01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9EB">
                              <w:rPr>
                                <w:color w:val="000000" w:themeColor="text1"/>
                              </w:rPr>
                              <w:t>Doc.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77B3" id="Rectângulo 5" o:spid="_x0000_s1027" style="position:absolute;left:0;text-align:left;margin-left:676.95pt;margin-top:12.15pt;width: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" fillcolor="window" strokecolor="windowText" strokeweight=".5pt">
                <v:textbox>
                  <w:txbxContent>
                    <w:p w14:paraId="53143101" w14:textId="77777777" w:rsidR="00B01A21" w:rsidRPr="00E519EB" w:rsidRDefault="00B01A21" w:rsidP="00B01A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9EB">
                        <w:rPr>
                          <w:color w:val="000000" w:themeColor="text1"/>
                        </w:rPr>
                        <w:t>Doc.</w:t>
                      </w: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EFFD3D" wp14:editId="3AD2E7AD">
            <wp:extent cx="480060" cy="377190"/>
            <wp:effectExtent l="95250" t="95250" r="167640" b="175260"/>
            <wp:docPr id="2" name="Imagem 2" descr="I:\Material 10-11\logo_Escola_B+S_Santa_Cru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:\Material 10-11\logo_Escola_B+S_Santa_Cr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1" cy="377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AF60564" w14:textId="77777777" w:rsidR="00B01A21" w:rsidRPr="00DB68FA" w:rsidRDefault="00B01A21" w:rsidP="00B01A21">
      <w:pPr>
        <w:pStyle w:val="Cabealho"/>
        <w:jc w:val="center"/>
        <w:rPr>
          <w:rFonts w:ascii="Calibri" w:hAnsi="Calibri"/>
          <w:sz w:val="20"/>
          <w:szCs w:val="20"/>
        </w:rPr>
      </w:pPr>
      <w:r w:rsidRPr="00DB68FA">
        <w:rPr>
          <w:rFonts w:ascii="Calibri" w:hAnsi="Calibri"/>
          <w:b/>
          <w:sz w:val="20"/>
          <w:szCs w:val="20"/>
        </w:rPr>
        <w:t>Escola Básica e Secundária de Santa Cruz</w:t>
      </w:r>
    </w:p>
    <w:p w14:paraId="5B39A00C" w14:textId="77777777" w:rsidR="00B01A21" w:rsidRPr="003F6D62" w:rsidRDefault="00B01A21" w:rsidP="00B01A21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Cs w:val="26"/>
        </w:rPr>
      </w:pPr>
      <w:r w:rsidRPr="003F6D62">
        <w:rPr>
          <w:rFonts w:ascii="Calibri" w:hAnsi="Calibri"/>
          <w:b/>
          <w:smallCaps/>
          <w:spacing w:val="60"/>
          <w:szCs w:val="26"/>
        </w:rPr>
        <w:t>TAREFAS DE INTEGRAÇÃO</w:t>
      </w:r>
    </w:p>
    <w:p w14:paraId="4CBDDA94" w14:textId="77777777" w:rsidR="00B01A21" w:rsidRPr="003F6D62" w:rsidRDefault="00B01A21" w:rsidP="00B01A21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 w:val="18"/>
          <w:szCs w:val="26"/>
        </w:rPr>
      </w:pPr>
      <w:r w:rsidRPr="003F6D62">
        <w:rPr>
          <w:rFonts w:ascii="Calibri" w:hAnsi="Calibri"/>
          <w:b/>
          <w:smallCaps/>
          <w:spacing w:val="60"/>
          <w:sz w:val="18"/>
          <w:szCs w:val="26"/>
        </w:rPr>
        <w:t>Verificação do cumprimento de medidas</w:t>
      </w:r>
    </w:p>
    <w:p w14:paraId="2A774106" w14:textId="03A00B0A" w:rsidR="00B01A21" w:rsidRPr="00B01A21" w:rsidRDefault="00B01A21" w:rsidP="00B01A21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 w:val="18"/>
          <w:szCs w:val="18"/>
        </w:rPr>
      </w:pPr>
      <w:r w:rsidRPr="00B01A21">
        <w:rPr>
          <w:rFonts w:ascii="Calibri" w:hAnsi="Calibri"/>
          <w:b/>
          <w:smallCaps/>
          <w:spacing w:val="60"/>
          <w:sz w:val="18"/>
          <w:szCs w:val="18"/>
        </w:rPr>
        <w:t>SERVIÇO PRESTADO NA COMUNIDADE</w:t>
      </w:r>
    </w:p>
    <w:p w14:paraId="22160559" w14:textId="1D1B7819" w:rsidR="0000145E" w:rsidRPr="00BF286A" w:rsidRDefault="0000145E" w:rsidP="00B01A2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BF286A">
        <w:rPr>
          <w:rFonts w:asciiTheme="minorHAnsi" w:hAnsiTheme="minorHAnsi"/>
          <w:sz w:val="20"/>
          <w:szCs w:val="20"/>
        </w:rPr>
        <w:t xml:space="preserve">(Decreto Legislativo Regional nº21/2013/M – </w:t>
      </w:r>
      <w:r>
        <w:rPr>
          <w:rFonts w:asciiTheme="minorHAnsi" w:hAnsiTheme="minorHAnsi"/>
          <w:sz w:val="20"/>
          <w:szCs w:val="20"/>
        </w:rPr>
        <w:t>Artigo 26</w:t>
      </w:r>
      <w:r w:rsidRPr="00BF286A">
        <w:rPr>
          <w:rFonts w:asciiTheme="minorHAnsi" w:hAnsiTheme="minorHAnsi"/>
          <w:sz w:val="20"/>
          <w:szCs w:val="20"/>
        </w:rPr>
        <w:t xml:space="preserve">º, </w:t>
      </w:r>
      <w:r>
        <w:rPr>
          <w:rFonts w:asciiTheme="minorHAnsi" w:hAnsiTheme="minorHAnsi"/>
          <w:sz w:val="20"/>
          <w:szCs w:val="20"/>
        </w:rPr>
        <w:t xml:space="preserve">ponto </w:t>
      </w:r>
      <w:r w:rsidRPr="00BF286A">
        <w:rPr>
          <w:rFonts w:asciiTheme="minorHAnsi" w:hAnsiTheme="minorHAnsi"/>
          <w:sz w:val="20"/>
          <w:szCs w:val="20"/>
        </w:rPr>
        <w:t>2, alínea C)</w:t>
      </w:r>
    </w:p>
    <w:p w14:paraId="7F0F21E7" w14:textId="77777777" w:rsidR="00C4468C" w:rsidRDefault="00C4468C" w:rsidP="001E13E3">
      <w:pPr>
        <w:spacing w:line="48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7D08855F" w14:textId="77777777" w:rsidR="00B01A21" w:rsidRPr="00C4468C" w:rsidRDefault="00B01A21" w:rsidP="00B01A21">
      <w:pPr>
        <w:spacing w:line="480" w:lineRule="auto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Identificação do aluno</w:t>
      </w:r>
      <w:r w:rsidRPr="00C4468C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14:paraId="4AF19967" w14:textId="77777777" w:rsidR="00B01A21" w:rsidRPr="00C4468C" w:rsidRDefault="0092343C" w:rsidP="00B01A21">
      <w:pPr>
        <w:ind w:right="-2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/>
            <w:sz w:val="22"/>
            <w:szCs w:val="22"/>
          </w:rPr>
          <w:id w:val="1221636274"/>
          <w:placeholder>
            <w:docPart w:val="6C58BE6D9CF3465791853F577F221950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B01A21" w:rsidRPr="00C4468C">
        <w:rPr>
          <w:rFonts w:asciiTheme="minorHAnsi" w:hAnsiTheme="minorHAnsi" w:cs="Arial"/>
          <w:sz w:val="20"/>
          <w:szCs w:val="20"/>
        </w:rPr>
        <w:t>,</w:t>
      </w:r>
      <w:r w:rsidR="00B01A21" w:rsidRPr="00C4468C">
        <w:rPr>
          <w:rFonts w:asciiTheme="minorHAnsi" w:hAnsiTheme="minorHAnsi" w:cs="Arial"/>
          <w:b/>
          <w:sz w:val="20"/>
          <w:szCs w:val="20"/>
        </w:rPr>
        <w:t xml:space="preserve"> N.º:</w:t>
      </w:r>
      <w:r w:rsidR="00B01A21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53256541"/>
          <w:placeholder>
            <w:docPart w:val="8FD138CD8CEF4471A6E7B0F26873B285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B01A21" w:rsidRPr="00C4468C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A21">
        <w:rPr>
          <w:rFonts w:asciiTheme="minorHAnsi" w:hAnsiTheme="minorHAnsi" w:cs="Arial"/>
          <w:b/>
          <w:sz w:val="20"/>
          <w:szCs w:val="20"/>
        </w:rPr>
        <w:t xml:space="preserve">, </w:t>
      </w:r>
      <w:r w:rsidR="00B01A21" w:rsidRPr="00C4468C">
        <w:rPr>
          <w:rFonts w:asciiTheme="minorHAnsi" w:hAnsiTheme="minorHAnsi" w:cs="Arial"/>
          <w:b/>
          <w:sz w:val="20"/>
          <w:szCs w:val="20"/>
        </w:rPr>
        <w:t>Ano:</w:t>
      </w:r>
      <w:r w:rsidR="00B01A21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040164612"/>
          <w:placeholder>
            <w:docPart w:val="5CF9344248014F1A8B0F473D7C37360F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B01A21" w:rsidRPr="00C4468C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A21">
        <w:rPr>
          <w:rFonts w:asciiTheme="minorHAnsi" w:hAnsiTheme="minorHAnsi" w:cs="Arial"/>
          <w:b/>
          <w:sz w:val="20"/>
          <w:szCs w:val="20"/>
        </w:rPr>
        <w:t>,</w:t>
      </w:r>
      <w:r w:rsidR="00B01A21" w:rsidRPr="00C4468C">
        <w:rPr>
          <w:rFonts w:asciiTheme="minorHAnsi" w:hAnsiTheme="minorHAnsi" w:cs="Arial"/>
          <w:b/>
          <w:sz w:val="20"/>
          <w:szCs w:val="20"/>
        </w:rPr>
        <w:t>Turma:</w:t>
      </w:r>
      <w:r w:rsidR="00B01A21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04913987"/>
          <w:placeholder>
            <w:docPart w:val="460CD0049BD44E528A447ED9A2F78C31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3196E30E" w14:textId="77777777" w:rsidR="00B01A21" w:rsidRPr="00C4468C" w:rsidRDefault="00B01A21" w:rsidP="00B01A21">
      <w:pPr>
        <w:ind w:right="-24"/>
        <w:rPr>
          <w:rFonts w:asciiTheme="minorHAnsi" w:hAnsiTheme="minorHAnsi" w:cs="Arial"/>
          <w:sz w:val="20"/>
          <w:szCs w:val="20"/>
        </w:rPr>
      </w:pPr>
    </w:p>
    <w:p w14:paraId="04915360" w14:textId="77777777" w:rsidR="00B01A21" w:rsidRPr="00C4468C" w:rsidRDefault="00B01A21" w:rsidP="00B01A21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 w:rsidRPr="00C4468C">
        <w:rPr>
          <w:rFonts w:asciiTheme="minorHAnsi" w:hAnsiTheme="minorHAnsi" w:cs="Arial"/>
          <w:b/>
          <w:sz w:val="20"/>
          <w:szCs w:val="20"/>
          <w:u w:val="single"/>
        </w:rPr>
        <w:t>Diretor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(a) </w:t>
      </w:r>
      <w:r w:rsidRPr="00C4468C">
        <w:rPr>
          <w:rFonts w:asciiTheme="minorHAnsi" w:hAnsiTheme="minorHAnsi" w:cs="Arial"/>
          <w:b/>
          <w:sz w:val="20"/>
          <w:szCs w:val="20"/>
          <w:u w:val="single"/>
        </w:rPr>
        <w:t>de turma/curso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563841B2" w14:textId="77777777" w:rsidR="00B01A21" w:rsidRPr="00C4468C" w:rsidRDefault="0092343C" w:rsidP="00B01A21">
      <w:pPr>
        <w:ind w:right="-166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/>
            <w:sz w:val="22"/>
            <w:szCs w:val="22"/>
          </w:rPr>
          <w:id w:val="663980641"/>
          <w:placeholder>
            <w:docPart w:val="949BD3DF24FC45EFA795B7F1DC134082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473D2FDE" w14:textId="77777777" w:rsidR="00B01A21" w:rsidRPr="00C4468C" w:rsidRDefault="00B01A21" w:rsidP="00B01A21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Local da tarefa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11622833" w14:textId="77777777" w:rsidR="00B01A21" w:rsidRDefault="0092343C" w:rsidP="00B01A21">
      <w:pPr>
        <w:spacing w:line="360" w:lineRule="auto"/>
        <w:ind w:right="-166"/>
        <w:rPr>
          <w:rFonts w:asciiTheme="minorHAnsi" w:hAnsiTheme="minorHAnsi" w:cs="Arial"/>
          <w:b/>
          <w:sz w:val="20"/>
          <w:szCs w:val="20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-324663881"/>
          <w:placeholder>
            <w:docPart w:val="02ABA96CDB2C47B6B0F95938DB9EE978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7DACEA1D" w14:textId="5DAEEB11" w:rsidR="00B01A21" w:rsidRPr="00C4468C" w:rsidRDefault="00B01A21" w:rsidP="00B01A21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Entidade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6D9E6693" w14:textId="77777777" w:rsidR="00B01A21" w:rsidRDefault="0092343C" w:rsidP="00B01A21">
      <w:pPr>
        <w:pBdr>
          <w:bottom w:val="single" w:sz="12" w:space="1" w:color="auto"/>
        </w:pBdr>
        <w:spacing w:line="360" w:lineRule="auto"/>
        <w:ind w:right="-166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88717285"/>
          <w:placeholder>
            <w:docPart w:val="DFFCC916DFE64C2C8352E7012925C789"/>
          </w:placeholder>
          <w:showingPlcHdr/>
        </w:sdtPr>
        <w:sdtEndPr/>
        <w:sdtContent>
          <w:r w:rsidR="00B01A21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5412AB9E" w14:textId="77777777" w:rsidR="00B01A21" w:rsidRDefault="00B01A21" w:rsidP="00B01A21">
      <w:pPr>
        <w:pBdr>
          <w:bottom w:val="single" w:sz="12" w:space="1" w:color="auto"/>
        </w:pBd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B01A21" w:rsidRPr="00C4468C" w14:paraId="52488838" w14:textId="77777777" w:rsidTr="00B01A21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DFEB09" w14:textId="1ED80FF6" w:rsidR="00B01A21" w:rsidRPr="00B01A21" w:rsidRDefault="00B01A21" w:rsidP="00DC52B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r w:rsidR="00DC52B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1148257203"/>
                <w:placeholder>
                  <w:docPart w:val="314DFC0FCC404F559E2E2A68B250AB15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DC52BB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B01A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Pr="00B01A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6249414"/>
                <w:placeholder>
                  <w:docPart w:val="1C1FD45FD91541E9BE7875FD06114C5D"/>
                </w:placeholder>
                <w:showingPlcHdr/>
              </w:sdtPr>
              <w:sdtEndPr/>
              <w:sdtContent>
                <w:r w:rsidR="00DC52BB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Pr="00B01A21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proofErr w:type="gramStart"/>
            <w:r w:rsidRPr="00B01A21">
              <w:rPr>
                <w:rFonts w:asciiTheme="minorHAnsi" w:hAnsiTheme="minorHAnsi" w:cs="Arial"/>
                <w:b/>
                <w:sz w:val="20"/>
                <w:szCs w:val="20"/>
              </w:rPr>
              <w:t>às</w:t>
            </w:r>
            <w:proofErr w:type="gramEnd"/>
            <w:r w:rsidRPr="00B01A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786928067"/>
                <w:placeholder>
                  <w:docPart w:val="2EAD0A78CC764ADB8F51BA0A210407DE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DC52BB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B01A21" w:rsidRPr="00C4468C" w14:paraId="06EDCEDB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E9EEA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2059284356"/>
                <w:placeholder>
                  <w:docPart w:val="0F1EFD25DD9B44BE815E0F337BEE49D8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-629094771"/>
                <w:placeholder>
                  <w:docPart w:val="B7013FE42A4142269FC803523B9CE1FF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3574B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2196819"/>
                <w:placeholder>
                  <w:docPart w:val="F6414F127BD14C23A531513710E285E0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2D789B62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01A21" w:rsidRPr="00C4468C" w14:paraId="54E5A3ED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54946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8F897" w14:textId="4617B1F2" w:rsidR="00B01A21" w:rsidRPr="00C4468C" w:rsidRDefault="00B01A21" w:rsidP="00B01A21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Avaliação da entidade</w:t>
            </w:r>
          </w:p>
        </w:tc>
      </w:tr>
      <w:tr w:rsidR="00B01A21" w:rsidRPr="00C4468C" w14:paraId="60C6FA91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EAAAB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6275A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0A19A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47F2B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F4F98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D2BD2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B01A21" w:rsidRPr="00C4468C" w14:paraId="79E2407F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7805D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3466072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5545B03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1982053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03432CC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D7222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23537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6605AC4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978325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986F7ED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4B7D2174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13C92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5699216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10DB7BC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2089165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64E6329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F211E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75967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8E6543D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2040003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73A87EB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6E317073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94C3D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168112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A6E859F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3520285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D08E6D9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CF49E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8940004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F910672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04946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9B13456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2FC7D6A0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3E83B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E11467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aluno: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8555D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4F8F20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0B329D43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A21" w:rsidRPr="00C4468C" w14:paraId="549D392F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50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908077" w14:textId="16126C41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104429"/>
                <w:placeholder>
                  <w:docPart w:val="3039BDAFF4854EAA835E3331DCFE7B6F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</w:tc>
      </w:tr>
    </w:tbl>
    <w:p w14:paraId="768B1279" w14:textId="77777777" w:rsidR="00AA4616" w:rsidRPr="00C4468C" w:rsidRDefault="00AA4616" w:rsidP="00AA4616">
      <w:pPr>
        <w:rPr>
          <w:rFonts w:asciiTheme="minorHAnsi" w:hAnsiTheme="minorHAnsi" w:cs="Arial"/>
          <w:sz w:val="20"/>
          <w:szCs w:val="20"/>
        </w:rPr>
      </w:pPr>
    </w:p>
    <w:p w14:paraId="29FCF864" w14:textId="77777777" w:rsidR="000C75EA" w:rsidRDefault="00B01A21">
      <w:pPr>
        <w:spacing w:after="200" w:line="276" w:lineRule="auto"/>
        <w:rPr>
          <w:rFonts w:asciiTheme="minorHAnsi" w:hAnsiTheme="minorHAnsi" w:cs="Arial"/>
          <w:sz w:val="20"/>
          <w:szCs w:val="20"/>
        </w:rPr>
        <w:sectPr w:rsidR="000C75EA" w:rsidSect="004B7246">
          <w:footerReference w:type="default" r:id="rId8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50509A1A" w14:textId="55A8060D" w:rsidR="00B01A21" w:rsidRDefault="00B01A21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B01A21" w:rsidRPr="00C4468C" w14:paraId="211B6BE5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4660A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839812223"/>
                <w:placeholder>
                  <w:docPart w:val="E5DFB9415FED49BDA0E1CD1814F17F7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2247928"/>
                <w:placeholder>
                  <w:docPart w:val="9A936AEE90D541499F1AABACF4AE3BC8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-1422950659"/>
                <w:placeholder>
                  <w:docPart w:val="E5C1E0D1A88B4DCDB335A94E30BE5C5A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B01A21" w:rsidRPr="00C4468C" w14:paraId="39071A41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6F700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281310385"/>
                <w:placeholder>
                  <w:docPart w:val="3CAA326FD2814D46937A9FF54CA6DEC6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1532381756"/>
                <w:placeholder>
                  <w:docPart w:val="D69652888A2E408EB11BF391B94A4ECD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E876E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69176453"/>
                <w:placeholder>
                  <w:docPart w:val="CC0F4AFA875B45A8AED0E10B96E7BDCB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1BDE44EE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01A21" w:rsidRPr="00C4468C" w14:paraId="703ADBCB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70781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7BC2D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 responsável</w:t>
            </w:r>
          </w:p>
        </w:tc>
      </w:tr>
      <w:tr w:rsidR="00B01A21" w:rsidRPr="00C4468C" w14:paraId="2B66FDA9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EE599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AD2F5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BD991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68458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FD067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ACE3D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B01A21" w:rsidRPr="00C4468C" w14:paraId="0E012C28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E0DD8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074120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105DBF5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5193967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8D3FA3A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37410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7405939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BF86BD1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6773832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44D213F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25A4E1F7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7ABD5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7134936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757F826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7383911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4D7A79E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61BC2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3695053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CA3C6A2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3328818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207F092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6A297F29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D7ACD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9725639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5DCDB8D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5724026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4DF51DF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47A7C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7025142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1EB8970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3430609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40475D6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5C011C02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041CD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E9439F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aluno: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3DEAF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B12DB0F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5D6A8F1C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A21" w:rsidRPr="00C4468C" w14:paraId="52C448F3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5B7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9110EA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770380"/>
                <w:placeholder>
                  <w:docPart w:val="BAF6584A334148BBAC0854536D0D0C08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3942CD21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28A05F1" w14:textId="77777777" w:rsidR="00A65716" w:rsidRDefault="00A65716" w:rsidP="00AA4616">
      <w:pPr>
        <w:rPr>
          <w:rFonts w:asciiTheme="minorHAnsi" w:hAnsiTheme="minorHAns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B01A21" w:rsidRPr="00C4468C" w14:paraId="254014B2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BE9AB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-637257925"/>
                <w:placeholder>
                  <w:docPart w:val="FEE5968E51E34E999195FF98DC50C0D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2002523"/>
                <w:placeholder>
                  <w:docPart w:val="004B366DC90549A0B45E28BC35EFA67F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1128512971"/>
                <w:placeholder>
                  <w:docPart w:val="3A03E1D4945340F9A9AA58CF1698C2D7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B01A21" w:rsidRPr="00C4468C" w14:paraId="33CF4DFC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6C6C2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1839886992"/>
                <w:placeholder>
                  <w:docPart w:val="50B6CAFD450548EEA6EE8493830506A5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1557192253"/>
                <w:placeholder>
                  <w:docPart w:val="E033E00923E94632AD4FB10A858E47E6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3CF00" w14:textId="77777777" w:rsidR="00B01A21" w:rsidRPr="00C4468C" w:rsidRDefault="00B01A21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0116029"/>
                <w:placeholder>
                  <w:docPart w:val="684E63E3578B49FD845CF4D39F90EC41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71891AA0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01A21" w:rsidRPr="00C4468C" w14:paraId="43E9EAE7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F78B7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6D8DA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 responsável</w:t>
            </w:r>
          </w:p>
        </w:tc>
      </w:tr>
      <w:tr w:rsidR="00B01A21" w:rsidRPr="00C4468C" w14:paraId="2889F5FF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5733C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2C467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563C8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1CA9E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6FCDE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FB906" w14:textId="77777777" w:rsidR="00B01A21" w:rsidRPr="00C4468C" w:rsidRDefault="00B01A21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B01A21" w:rsidRPr="00C4468C" w14:paraId="5F2999D1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EF0CE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4004125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558FF62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9599530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249FF55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54A94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162973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09ADC6B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2392967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006C7BE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6C894393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EBFF0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766390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D16524D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645929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C600DF7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4AD34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853587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A7549BB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5777159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09A5A5B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100B7230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25B9B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9727492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4B1373B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6441940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DA097D2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D0E68" w14:textId="77777777" w:rsidR="00B01A21" w:rsidRPr="00C4468C" w:rsidRDefault="00B01A21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1816262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54E91AE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2377028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237C19C" w14:textId="77777777" w:rsidR="00B01A21" w:rsidRPr="00C4468C" w:rsidRDefault="00B01A21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1A21" w:rsidRPr="00C4468C" w14:paraId="7B65B365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86039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2003ACF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aluno: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CD158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B57F502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785F4EFA" w14:textId="77777777" w:rsidR="00B01A21" w:rsidRPr="00C4468C" w:rsidRDefault="00B01A21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A21" w:rsidRPr="00C4468C" w14:paraId="1E611C7F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D29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8B5DED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4535581"/>
                <w:placeholder>
                  <w:docPart w:val="39F44C6221ED4B8283B12265A983B20C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119F1123" w14:textId="77777777" w:rsidR="00B01A21" w:rsidRPr="00C4468C" w:rsidRDefault="00B01A21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44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73"/>
        <w:gridCol w:w="4347"/>
      </w:tblGrid>
      <w:tr w:rsidR="004B7246" w14:paraId="30480185" w14:textId="77777777" w:rsidTr="00554AA6">
        <w:tc>
          <w:tcPr>
            <w:tcW w:w="4373" w:type="dxa"/>
            <w:shd w:val="clear" w:color="auto" w:fill="F2F2F2" w:themeFill="background1" w:themeFillShade="F2"/>
          </w:tcPr>
          <w:p w14:paraId="454E3133" w14:textId="34808D97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 xml:space="preserve">Elaborado </w:t>
            </w:r>
            <w:proofErr w:type="gramStart"/>
            <w:r w:rsidRPr="00830D59">
              <w:rPr>
                <w:rFonts w:asciiTheme="minorHAnsi" w:hAnsiTheme="minorHAnsi"/>
                <w:sz w:val="20"/>
                <w:szCs w:val="20"/>
              </w:rPr>
              <w:t>em</w:t>
            </w:r>
            <w:proofErr w:type="gramEnd"/>
            <w:r w:rsidRPr="00830D59">
              <w:rPr>
                <w:rFonts w:asciiTheme="minorHAnsi" w:hAnsiTheme="minorHAnsi"/>
                <w:sz w:val="20"/>
                <w:szCs w:val="20"/>
              </w:rPr>
              <w:t>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63C24E70" w14:textId="77777777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aluno:</w:t>
            </w:r>
          </w:p>
        </w:tc>
      </w:tr>
      <w:tr w:rsidR="004B7246" w14:paraId="17D97A32" w14:textId="77777777" w:rsidTr="00554AA6">
        <w:tc>
          <w:tcPr>
            <w:tcW w:w="4373" w:type="dxa"/>
            <w:shd w:val="clear" w:color="auto" w:fill="F2F2F2" w:themeFill="background1" w:themeFillShade="F2"/>
          </w:tcPr>
          <w:p w14:paraId="218CFCC0" w14:textId="42C4A47C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 xml:space="preserve">Recebido </w:t>
            </w:r>
            <w:proofErr w:type="gramStart"/>
            <w:r w:rsidRPr="00830D59">
              <w:rPr>
                <w:rFonts w:asciiTheme="minorHAnsi" w:hAnsiTheme="minorHAnsi"/>
                <w:sz w:val="20"/>
                <w:szCs w:val="20"/>
              </w:rPr>
              <w:t>em</w:t>
            </w:r>
            <w:proofErr w:type="gramEnd"/>
            <w:r w:rsidRPr="00830D59">
              <w:rPr>
                <w:rFonts w:asciiTheme="minorHAnsi" w:hAnsiTheme="minorHAnsi"/>
                <w:sz w:val="20"/>
                <w:szCs w:val="20"/>
              </w:rPr>
              <w:t>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38C92692" w14:textId="77777777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Diretor de turma/curso:</w:t>
            </w:r>
          </w:p>
        </w:tc>
      </w:tr>
      <w:tr w:rsidR="004B7246" w14:paraId="307AB111" w14:textId="77777777" w:rsidTr="00554AA6">
        <w:tc>
          <w:tcPr>
            <w:tcW w:w="4373" w:type="dxa"/>
            <w:shd w:val="clear" w:color="auto" w:fill="F2F2F2" w:themeFill="background1" w:themeFillShade="F2"/>
          </w:tcPr>
          <w:p w14:paraId="40A50FF7" w14:textId="0CE6FF98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Tomei conhecimento: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17624841" w14:textId="77777777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Encarregado de Educação:</w:t>
            </w:r>
          </w:p>
        </w:tc>
      </w:tr>
      <w:tr w:rsidR="004B7246" w14:paraId="2773A180" w14:textId="77777777" w:rsidTr="00554AA6">
        <w:tc>
          <w:tcPr>
            <w:tcW w:w="4373" w:type="dxa"/>
            <w:shd w:val="clear" w:color="auto" w:fill="F2F2F2" w:themeFill="background1" w:themeFillShade="F2"/>
          </w:tcPr>
          <w:p w14:paraId="6C4A17F1" w14:textId="14E815D4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Tomei conhecimento: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71857202" w14:textId="77777777" w:rsidR="004B7246" w:rsidRPr="00830D59" w:rsidRDefault="004B7246" w:rsidP="00554AA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Conselho Executivo:</w:t>
            </w:r>
          </w:p>
        </w:tc>
      </w:tr>
    </w:tbl>
    <w:p w14:paraId="238ABB78" w14:textId="669253AB" w:rsidR="00C4468C" w:rsidRPr="00C4468C" w:rsidRDefault="00C4468C" w:rsidP="00B01A21">
      <w:pPr>
        <w:rPr>
          <w:rFonts w:asciiTheme="minorHAnsi" w:hAnsiTheme="minorHAnsi" w:cs="Arial"/>
          <w:sz w:val="20"/>
          <w:szCs w:val="20"/>
        </w:rPr>
      </w:pPr>
    </w:p>
    <w:sectPr w:rsidR="00C4468C" w:rsidRPr="00C4468C" w:rsidSect="000C75EA">
      <w:type w:val="continuous"/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1C98" w14:textId="77777777" w:rsidR="0092343C" w:rsidRDefault="0092343C" w:rsidP="00C4468C">
      <w:r>
        <w:separator/>
      </w:r>
    </w:p>
  </w:endnote>
  <w:endnote w:type="continuationSeparator" w:id="0">
    <w:p w14:paraId="0ED8407F" w14:textId="77777777" w:rsidR="0092343C" w:rsidRDefault="0092343C" w:rsidP="00C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07DE" w14:textId="797DE650" w:rsidR="00B01A21" w:rsidRDefault="00B01A2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1A270" wp14:editId="03B5B539">
          <wp:simplePos x="0" y="0"/>
          <wp:positionH relativeFrom="margin">
            <wp:align>center</wp:align>
          </wp:positionH>
          <wp:positionV relativeFrom="paragraph">
            <wp:posOffset>173355</wp:posOffset>
          </wp:positionV>
          <wp:extent cx="1051200" cy="399600"/>
          <wp:effectExtent l="0" t="0" r="0" b="635"/>
          <wp:wrapTight wrapText="bothSides">
            <wp:wrapPolygon edited="0">
              <wp:start x="0" y="0"/>
              <wp:lineTo x="0" y="20604"/>
              <wp:lineTo x="21143" y="20604"/>
              <wp:lineTo x="21143" y="0"/>
              <wp:lineTo x="0" y="0"/>
            </wp:wrapPolygon>
          </wp:wrapTight>
          <wp:docPr id="8" name="Imagem 8" descr="Descrição: http://escolas.madeira-edu.pt/Portals/71/Site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http://escolas.madeira-edu.pt/Portals/71/Site/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4A041" w14:textId="77777777" w:rsidR="00B01A21" w:rsidRDefault="00B01A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D0DA" w14:textId="77777777" w:rsidR="0092343C" w:rsidRDefault="0092343C" w:rsidP="00C4468C">
      <w:r>
        <w:separator/>
      </w:r>
    </w:p>
  </w:footnote>
  <w:footnote w:type="continuationSeparator" w:id="0">
    <w:p w14:paraId="7BEBAAB8" w14:textId="77777777" w:rsidR="0092343C" w:rsidRDefault="0092343C" w:rsidP="00C4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5"/>
    <w:rsid w:val="0000145E"/>
    <w:rsid w:val="00027015"/>
    <w:rsid w:val="000C75EA"/>
    <w:rsid w:val="001148CC"/>
    <w:rsid w:val="001E13E3"/>
    <w:rsid w:val="00214E5E"/>
    <w:rsid w:val="002F0E64"/>
    <w:rsid w:val="003260DE"/>
    <w:rsid w:val="003733DB"/>
    <w:rsid w:val="00383FC5"/>
    <w:rsid w:val="003C52AB"/>
    <w:rsid w:val="003E560C"/>
    <w:rsid w:val="004B7246"/>
    <w:rsid w:val="005D03E2"/>
    <w:rsid w:val="007914F1"/>
    <w:rsid w:val="008B01EA"/>
    <w:rsid w:val="0092343C"/>
    <w:rsid w:val="00991A13"/>
    <w:rsid w:val="009A6C94"/>
    <w:rsid w:val="00A65716"/>
    <w:rsid w:val="00AA4616"/>
    <w:rsid w:val="00B01A21"/>
    <w:rsid w:val="00B34C19"/>
    <w:rsid w:val="00B54ED5"/>
    <w:rsid w:val="00BC20FE"/>
    <w:rsid w:val="00C4468C"/>
    <w:rsid w:val="00D4330C"/>
    <w:rsid w:val="00D63B45"/>
    <w:rsid w:val="00DC52BB"/>
    <w:rsid w:val="00E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2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46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6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446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6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46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68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4B7246"/>
    <w:pPr>
      <w:spacing w:after="0" w:line="240" w:lineRule="auto"/>
    </w:pPr>
    <w:rPr>
      <w:rFonts w:ascii="Calibri" w:eastAsia="PMingLiU" w:hAnsi="Calibri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01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58BE6D9CF3465791853F577F221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1BB5D-4C80-422C-910A-50D7528F7765}"/>
      </w:docPartPr>
      <w:docPartBody>
        <w:p w:rsidR="009474E6" w:rsidRDefault="00567735" w:rsidP="00567735">
          <w:pPr>
            <w:pStyle w:val="6C58BE6D9CF3465791853F577F221950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138CD8CEF4471A6E7B0F26873B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A057-5F75-4A93-89CF-F6582A90450F}"/>
      </w:docPartPr>
      <w:docPartBody>
        <w:p w:rsidR="009474E6" w:rsidRDefault="00567735" w:rsidP="00567735">
          <w:pPr>
            <w:pStyle w:val="8FD138CD8CEF4471A6E7B0F26873B285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F9344248014F1A8B0F473D7C373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FEA4F-4DB3-4BE5-ABA3-33A117F91107}"/>
      </w:docPartPr>
      <w:docPartBody>
        <w:p w:rsidR="009474E6" w:rsidRDefault="00567735" w:rsidP="00567735">
          <w:pPr>
            <w:pStyle w:val="5CF9344248014F1A8B0F473D7C37360F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60CD0049BD44E528A447ED9A2F78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81CAC-750A-41CF-AB13-1A4D505F5782}"/>
      </w:docPartPr>
      <w:docPartBody>
        <w:p w:rsidR="009474E6" w:rsidRDefault="00567735" w:rsidP="00567735">
          <w:pPr>
            <w:pStyle w:val="460CD0049BD44E528A447ED9A2F78C31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9BD3DF24FC45EFA795B7F1DC134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01BB7-FC87-4AB5-BF33-229E8E52C16A}"/>
      </w:docPartPr>
      <w:docPartBody>
        <w:p w:rsidR="009474E6" w:rsidRDefault="00567735" w:rsidP="00567735">
          <w:pPr>
            <w:pStyle w:val="949BD3DF24FC45EFA795B7F1DC134082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2ABA96CDB2C47B6B0F95938DB9EE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D0525-33BE-4746-A626-ECEFCAB0FA83}"/>
      </w:docPartPr>
      <w:docPartBody>
        <w:p w:rsidR="009474E6" w:rsidRDefault="00567735" w:rsidP="00567735">
          <w:pPr>
            <w:pStyle w:val="02ABA96CDB2C47B6B0F95938DB9EE978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FCC916DFE64C2C8352E7012925C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3BEB1-926E-480A-805D-BB40E107E74F}"/>
      </w:docPartPr>
      <w:docPartBody>
        <w:p w:rsidR="009474E6" w:rsidRDefault="00567735" w:rsidP="00567735">
          <w:pPr>
            <w:pStyle w:val="DFFCC916DFE64C2C8352E7012925C789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1EFD25DD9B44BE815E0F337BEE4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FECE-7D74-4DB8-B8EB-E1455FB019FF}"/>
      </w:docPartPr>
      <w:docPartBody>
        <w:p w:rsidR="009474E6" w:rsidRDefault="00567735" w:rsidP="00567735">
          <w:pPr>
            <w:pStyle w:val="0F1EFD25DD9B44BE815E0F337BEE49D8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7013FE42A4142269FC803523B9CE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F2BB2-829D-4B3F-BDAD-F1AF64842DBF}"/>
      </w:docPartPr>
      <w:docPartBody>
        <w:p w:rsidR="009474E6" w:rsidRDefault="00567735" w:rsidP="00567735">
          <w:pPr>
            <w:pStyle w:val="B7013FE42A4142269FC803523B9CE1FF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6414F127BD14C23A531513710E28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35593-E23B-451C-8755-16AED0742501}"/>
      </w:docPartPr>
      <w:docPartBody>
        <w:p w:rsidR="009474E6" w:rsidRDefault="00567735" w:rsidP="00567735">
          <w:pPr>
            <w:pStyle w:val="F6414F127BD14C23A531513710E285E0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039BDAFF4854EAA835E3331DCFE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64865-AB1F-47CB-BA62-DBBCEADAA284}"/>
      </w:docPartPr>
      <w:docPartBody>
        <w:p w:rsidR="009474E6" w:rsidRDefault="00567735" w:rsidP="00567735">
          <w:pPr>
            <w:pStyle w:val="3039BDAFF4854EAA835E3331DCFE7B6F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5DFB9415FED49BDA0E1CD1814F17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F3269-AC0B-4FDC-9A72-74A5557B2231}"/>
      </w:docPartPr>
      <w:docPartBody>
        <w:p w:rsidR="009474E6" w:rsidRDefault="00567735" w:rsidP="00567735">
          <w:pPr>
            <w:pStyle w:val="E5DFB9415FED49BDA0E1CD1814F17F73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A936AEE90D541499F1AABACF4AE3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A92AF-2FFF-4CAD-8238-A02A893CCAF1}"/>
      </w:docPartPr>
      <w:docPartBody>
        <w:p w:rsidR="009474E6" w:rsidRDefault="00567735" w:rsidP="00567735">
          <w:pPr>
            <w:pStyle w:val="9A936AEE90D541499F1AABACF4AE3BC8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5C1E0D1A88B4DCDB335A94E30BE5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E0109-4B0F-4DEA-9131-83E14F594C27}"/>
      </w:docPartPr>
      <w:docPartBody>
        <w:p w:rsidR="009474E6" w:rsidRDefault="00567735" w:rsidP="00567735">
          <w:pPr>
            <w:pStyle w:val="E5C1E0D1A88B4DCDB335A94E30BE5C5A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CAA326FD2814D46937A9FF54CA6D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98131-05F7-4856-BA2F-8187C20AEA44}"/>
      </w:docPartPr>
      <w:docPartBody>
        <w:p w:rsidR="009474E6" w:rsidRDefault="00567735" w:rsidP="00567735">
          <w:pPr>
            <w:pStyle w:val="3CAA326FD2814D46937A9FF54CA6DEC6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69652888A2E408EB11BF391B94A4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CC6E8-4961-4A0E-8B41-F612B1423BE6}"/>
      </w:docPartPr>
      <w:docPartBody>
        <w:p w:rsidR="009474E6" w:rsidRDefault="00567735" w:rsidP="00567735">
          <w:pPr>
            <w:pStyle w:val="D69652888A2E408EB11BF391B94A4ECD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C0F4AFA875B45A8AED0E10B96E7B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F2550-7F8B-4905-A1CB-C21F3383C9B4}"/>
      </w:docPartPr>
      <w:docPartBody>
        <w:p w:rsidR="009474E6" w:rsidRDefault="00567735" w:rsidP="00567735">
          <w:pPr>
            <w:pStyle w:val="CC0F4AFA875B45A8AED0E10B96E7BDCB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AF6584A334148BBAC0854536D0D0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9EEE-9F39-43E7-8400-C41EACE6A613}"/>
      </w:docPartPr>
      <w:docPartBody>
        <w:p w:rsidR="009474E6" w:rsidRDefault="00567735" w:rsidP="00567735">
          <w:pPr>
            <w:pStyle w:val="BAF6584A334148BBAC0854536D0D0C08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EE5968E51E34E999195FF98DC50C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3B3B1-94A0-4407-BAFF-F2A79CF47462}"/>
      </w:docPartPr>
      <w:docPartBody>
        <w:p w:rsidR="009474E6" w:rsidRDefault="00567735" w:rsidP="00567735">
          <w:pPr>
            <w:pStyle w:val="FEE5968E51E34E999195FF98DC50C0D7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04B366DC90549A0B45E28BC35EF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28B0-DD8C-4699-A1A4-C18DBEDD2B87}"/>
      </w:docPartPr>
      <w:docPartBody>
        <w:p w:rsidR="009474E6" w:rsidRDefault="00567735" w:rsidP="00567735">
          <w:pPr>
            <w:pStyle w:val="004B366DC90549A0B45E28BC35EFA67F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03E1D4945340F9A9AA58CF1698C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1E865-B95C-4022-BA56-EEF4463A95E5}"/>
      </w:docPartPr>
      <w:docPartBody>
        <w:p w:rsidR="009474E6" w:rsidRDefault="00567735" w:rsidP="00567735">
          <w:pPr>
            <w:pStyle w:val="3A03E1D4945340F9A9AA58CF1698C2D7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0B6CAFD450548EEA6EE849383050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D931-2A9F-4359-BF84-7BAB3028B965}"/>
      </w:docPartPr>
      <w:docPartBody>
        <w:p w:rsidR="009474E6" w:rsidRDefault="00567735" w:rsidP="00567735">
          <w:pPr>
            <w:pStyle w:val="50B6CAFD450548EEA6EE8493830506A5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033E00923E94632AD4FB10A858E4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08684-94C8-4EF4-B909-54E6D4F84BF4}"/>
      </w:docPartPr>
      <w:docPartBody>
        <w:p w:rsidR="009474E6" w:rsidRDefault="00567735" w:rsidP="00567735">
          <w:pPr>
            <w:pStyle w:val="E033E00923E94632AD4FB10A858E47E6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84E63E3578B49FD845CF4D39F90E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26E2F-FD27-4420-A8BB-25A325BFF57B}"/>
      </w:docPartPr>
      <w:docPartBody>
        <w:p w:rsidR="009474E6" w:rsidRDefault="00567735" w:rsidP="00567735">
          <w:pPr>
            <w:pStyle w:val="684E63E3578B49FD845CF4D39F90EC41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9F44C6221ED4B8283B12265A983B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5DE21-01BA-4E3C-94C4-553D2FEBB208}"/>
      </w:docPartPr>
      <w:docPartBody>
        <w:p w:rsidR="009474E6" w:rsidRDefault="00567735" w:rsidP="00567735">
          <w:pPr>
            <w:pStyle w:val="39F44C6221ED4B8283B12265A983B20C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14DFC0FCC404F559E2E2A68B250A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AA58E-9ADD-4175-B996-E171B216DD7C}"/>
      </w:docPartPr>
      <w:docPartBody>
        <w:p w:rsidR="0080674D" w:rsidRDefault="009474E6" w:rsidP="009474E6">
          <w:pPr>
            <w:pStyle w:val="314DFC0FCC404F559E2E2A68B250AB15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1C1FD45FD91541E9BE7875FD06114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43DBC-7C0D-458C-B17F-ADEE827E2FE8}"/>
      </w:docPartPr>
      <w:docPartBody>
        <w:p w:rsidR="0080674D" w:rsidRDefault="009474E6" w:rsidP="009474E6">
          <w:pPr>
            <w:pStyle w:val="1C1FD45FD91541E9BE7875FD06114C5D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EAD0A78CC764ADB8F51BA0A21040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5136F-6A09-4454-BCCA-78522728CC61}"/>
      </w:docPartPr>
      <w:docPartBody>
        <w:p w:rsidR="0080674D" w:rsidRDefault="009474E6" w:rsidP="009474E6">
          <w:pPr>
            <w:pStyle w:val="2EAD0A78CC764ADB8F51BA0A210407DE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35"/>
    <w:rsid w:val="00556E17"/>
    <w:rsid w:val="00567735"/>
    <w:rsid w:val="0080674D"/>
    <w:rsid w:val="009474E6"/>
    <w:rsid w:val="00B504D3"/>
    <w:rsid w:val="00C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74E6"/>
    <w:rPr>
      <w:color w:val="808080"/>
    </w:rPr>
  </w:style>
  <w:style w:type="paragraph" w:customStyle="1" w:styleId="6C58BE6D9CF3465791853F577F221950">
    <w:name w:val="6C58BE6D9CF3465791853F577F221950"/>
    <w:rsid w:val="00567735"/>
  </w:style>
  <w:style w:type="paragraph" w:customStyle="1" w:styleId="8FD138CD8CEF4471A6E7B0F26873B285">
    <w:name w:val="8FD138CD8CEF4471A6E7B0F26873B285"/>
    <w:rsid w:val="00567735"/>
  </w:style>
  <w:style w:type="paragraph" w:customStyle="1" w:styleId="5CF9344248014F1A8B0F473D7C37360F">
    <w:name w:val="5CF9344248014F1A8B0F473D7C37360F"/>
    <w:rsid w:val="00567735"/>
  </w:style>
  <w:style w:type="paragraph" w:customStyle="1" w:styleId="460CD0049BD44E528A447ED9A2F78C31">
    <w:name w:val="460CD0049BD44E528A447ED9A2F78C31"/>
    <w:rsid w:val="00567735"/>
  </w:style>
  <w:style w:type="paragraph" w:customStyle="1" w:styleId="949BD3DF24FC45EFA795B7F1DC134082">
    <w:name w:val="949BD3DF24FC45EFA795B7F1DC134082"/>
    <w:rsid w:val="00567735"/>
  </w:style>
  <w:style w:type="paragraph" w:customStyle="1" w:styleId="02ABA96CDB2C47B6B0F95938DB9EE978">
    <w:name w:val="02ABA96CDB2C47B6B0F95938DB9EE978"/>
    <w:rsid w:val="00567735"/>
  </w:style>
  <w:style w:type="paragraph" w:customStyle="1" w:styleId="DFFCC916DFE64C2C8352E7012925C789">
    <w:name w:val="DFFCC916DFE64C2C8352E7012925C789"/>
    <w:rsid w:val="00567735"/>
  </w:style>
  <w:style w:type="paragraph" w:customStyle="1" w:styleId="A86CD69787154FADBE0A94972F78D7DC">
    <w:name w:val="A86CD69787154FADBE0A94972F78D7DC"/>
    <w:rsid w:val="00567735"/>
  </w:style>
  <w:style w:type="paragraph" w:customStyle="1" w:styleId="5ED4498904BB4602A9CD7B3F8AA24857">
    <w:name w:val="5ED4498904BB4602A9CD7B3F8AA24857"/>
    <w:rsid w:val="00567735"/>
  </w:style>
  <w:style w:type="paragraph" w:customStyle="1" w:styleId="D47AC6653F6F4EDB907D576F6A90BF4B">
    <w:name w:val="D47AC6653F6F4EDB907D576F6A90BF4B"/>
    <w:rsid w:val="00567735"/>
  </w:style>
  <w:style w:type="paragraph" w:customStyle="1" w:styleId="0F1EFD25DD9B44BE815E0F337BEE49D8">
    <w:name w:val="0F1EFD25DD9B44BE815E0F337BEE49D8"/>
    <w:rsid w:val="00567735"/>
  </w:style>
  <w:style w:type="paragraph" w:customStyle="1" w:styleId="B7013FE42A4142269FC803523B9CE1FF">
    <w:name w:val="B7013FE42A4142269FC803523B9CE1FF"/>
    <w:rsid w:val="00567735"/>
  </w:style>
  <w:style w:type="paragraph" w:customStyle="1" w:styleId="F6414F127BD14C23A531513710E285E0">
    <w:name w:val="F6414F127BD14C23A531513710E285E0"/>
    <w:rsid w:val="00567735"/>
  </w:style>
  <w:style w:type="paragraph" w:customStyle="1" w:styleId="3039BDAFF4854EAA835E3331DCFE7B6F">
    <w:name w:val="3039BDAFF4854EAA835E3331DCFE7B6F"/>
    <w:rsid w:val="00567735"/>
  </w:style>
  <w:style w:type="paragraph" w:customStyle="1" w:styleId="E5DFB9415FED49BDA0E1CD1814F17F73">
    <w:name w:val="E5DFB9415FED49BDA0E1CD1814F17F73"/>
    <w:rsid w:val="00567735"/>
  </w:style>
  <w:style w:type="paragraph" w:customStyle="1" w:styleId="9A936AEE90D541499F1AABACF4AE3BC8">
    <w:name w:val="9A936AEE90D541499F1AABACF4AE3BC8"/>
    <w:rsid w:val="00567735"/>
  </w:style>
  <w:style w:type="paragraph" w:customStyle="1" w:styleId="E5C1E0D1A88B4DCDB335A94E30BE5C5A">
    <w:name w:val="E5C1E0D1A88B4DCDB335A94E30BE5C5A"/>
    <w:rsid w:val="00567735"/>
  </w:style>
  <w:style w:type="paragraph" w:customStyle="1" w:styleId="3CAA326FD2814D46937A9FF54CA6DEC6">
    <w:name w:val="3CAA326FD2814D46937A9FF54CA6DEC6"/>
    <w:rsid w:val="00567735"/>
  </w:style>
  <w:style w:type="paragraph" w:customStyle="1" w:styleId="D69652888A2E408EB11BF391B94A4ECD">
    <w:name w:val="D69652888A2E408EB11BF391B94A4ECD"/>
    <w:rsid w:val="00567735"/>
  </w:style>
  <w:style w:type="paragraph" w:customStyle="1" w:styleId="CC0F4AFA875B45A8AED0E10B96E7BDCB">
    <w:name w:val="CC0F4AFA875B45A8AED0E10B96E7BDCB"/>
    <w:rsid w:val="00567735"/>
  </w:style>
  <w:style w:type="paragraph" w:customStyle="1" w:styleId="BAF6584A334148BBAC0854536D0D0C08">
    <w:name w:val="BAF6584A334148BBAC0854536D0D0C08"/>
    <w:rsid w:val="00567735"/>
  </w:style>
  <w:style w:type="paragraph" w:customStyle="1" w:styleId="FEE5968E51E34E999195FF98DC50C0D7">
    <w:name w:val="FEE5968E51E34E999195FF98DC50C0D7"/>
    <w:rsid w:val="00567735"/>
  </w:style>
  <w:style w:type="paragraph" w:customStyle="1" w:styleId="004B366DC90549A0B45E28BC35EFA67F">
    <w:name w:val="004B366DC90549A0B45E28BC35EFA67F"/>
    <w:rsid w:val="00567735"/>
  </w:style>
  <w:style w:type="paragraph" w:customStyle="1" w:styleId="3A03E1D4945340F9A9AA58CF1698C2D7">
    <w:name w:val="3A03E1D4945340F9A9AA58CF1698C2D7"/>
    <w:rsid w:val="00567735"/>
  </w:style>
  <w:style w:type="paragraph" w:customStyle="1" w:styleId="50B6CAFD450548EEA6EE8493830506A5">
    <w:name w:val="50B6CAFD450548EEA6EE8493830506A5"/>
    <w:rsid w:val="00567735"/>
  </w:style>
  <w:style w:type="paragraph" w:customStyle="1" w:styleId="E033E00923E94632AD4FB10A858E47E6">
    <w:name w:val="E033E00923E94632AD4FB10A858E47E6"/>
    <w:rsid w:val="00567735"/>
  </w:style>
  <w:style w:type="paragraph" w:customStyle="1" w:styleId="684E63E3578B49FD845CF4D39F90EC41">
    <w:name w:val="684E63E3578B49FD845CF4D39F90EC41"/>
    <w:rsid w:val="00567735"/>
  </w:style>
  <w:style w:type="paragraph" w:customStyle="1" w:styleId="39F44C6221ED4B8283B12265A983B20C">
    <w:name w:val="39F44C6221ED4B8283B12265A983B20C"/>
    <w:rsid w:val="00567735"/>
  </w:style>
  <w:style w:type="paragraph" w:customStyle="1" w:styleId="8F299E914B314E22BCDDB0003215C740">
    <w:name w:val="8F299E914B314E22BCDDB0003215C740"/>
    <w:rsid w:val="00567735"/>
  </w:style>
  <w:style w:type="paragraph" w:customStyle="1" w:styleId="314DFC0FCC404F559E2E2A68B250AB15">
    <w:name w:val="314DFC0FCC404F559E2E2A68B250AB15"/>
    <w:rsid w:val="009474E6"/>
  </w:style>
  <w:style w:type="paragraph" w:customStyle="1" w:styleId="1C1FD45FD91541E9BE7875FD06114C5D">
    <w:name w:val="1C1FD45FD91541E9BE7875FD06114C5D"/>
    <w:rsid w:val="009474E6"/>
  </w:style>
  <w:style w:type="paragraph" w:customStyle="1" w:styleId="2EAD0A78CC764ADB8F51BA0A210407DE">
    <w:name w:val="2EAD0A78CC764ADB8F51BA0A210407DE"/>
    <w:rsid w:val="0094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9144-BB7B-4E83-AAEB-EC3074E7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DocumentoG__tarefas_integracao_comunidade.dotx</Template>
  <TotalTime>2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Élia Freitas</cp:lastModifiedBy>
  <cp:revision>4</cp:revision>
  <dcterms:created xsi:type="dcterms:W3CDTF">2015-10-22T11:52:00Z</dcterms:created>
  <dcterms:modified xsi:type="dcterms:W3CDTF">2016-05-25T09:56:00Z</dcterms:modified>
</cp:coreProperties>
</file>