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094B" w14:textId="77777777" w:rsidR="00BE0966" w:rsidRDefault="00BE0966" w:rsidP="00BE0966">
      <w:pPr>
        <w:pStyle w:val="Cabealho"/>
        <w:jc w:val="center"/>
        <w:rPr>
          <w:rFonts w:ascii="Calibri" w:hAnsi="Calibri"/>
          <w:b/>
          <w:sz w:val="20"/>
          <w:szCs w:val="20"/>
        </w:rPr>
      </w:pPr>
      <w:r w:rsidRPr="00C4468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2D26" wp14:editId="1B88FF52">
                <wp:simplePos x="0" y="0"/>
                <wp:positionH relativeFrom="column">
                  <wp:posOffset>8597265</wp:posOffset>
                </wp:positionH>
                <wp:positionV relativeFrom="paragraph">
                  <wp:posOffset>154305</wp:posOffset>
                </wp:positionV>
                <wp:extent cx="571500" cy="3238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E66BE" w14:textId="77777777" w:rsidR="00BE0966" w:rsidRPr="00E519EB" w:rsidRDefault="00BE0966" w:rsidP="00BE096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E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Doc.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2D26" id="Rectângulo 5" o:spid="_x0000_s1026" style="position:absolute;left:0;text-align:left;margin-left:676.95pt;margin-top:12.15pt;width: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" fillcolor="window" strokecolor="windowText" strokeweight=".5pt">
                <v:textbox>
                  <w:txbxContent>
                    <w:p w14:paraId="6C3E66BE" w14:textId="77777777" w:rsidR="00BE0966" w:rsidRPr="00E519EB" w:rsidRDefault="00BE0966" w:rsidP="00BE096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519E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Doc.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B7B192" wp14:editId="2F242481">
            <wp:extent cx="621030" cy="499110"/>
            <wp:effectExtent l="95250" t="95250" r="160020" b="167640"/>
            <wp:docPr id="2" name="Imagem 2" descr="I:\Material 10-11\logo_Escola_B+S_Santa_Cru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:\Material 10-11\logo_Escola_B+S_Santa_Cr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8" cy="499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7345C2" w14:textId="77777777" w:rsidR="00BE0966" w:rsidRPr="00DB68FA" w:rsidRDefault="00BE0966" w:rsidP="00BE0966">
      <w:pPr>
        <w:pStyle w:val="Cabealho"/>
        <w:jc w:val="center"/>
        <w:rPr>
          <w:rFonts w:ascii="Calibri" w:hAnsi="Calibri"/>
          <w:sz w:val="20"/>
          <w:szCs w:val="20"/>
        </w:rPr>
      </w:pPr>
      <w:r w:rsidRPr="00DB68FA">
        <w:rPr>
          <w:rFonts w:ascii="Calibri" w:hAnsi="Calibri"/>
          <w:b/>
          <w:sz w:val="20"/>
          <w:szCs w:val="20"/>
        </w:rPr>
        <w:t>Escola Básica e Secundária de Santa Cruz</w:t>
      </w:r>
    </w:p>
    <w:p w14:paraId="4547F034" w14:textId="77777777" w:rsidR="00BE0966" w:rsidRPr="00DB68FA" w:rsidRDefault="00BE0966" w:rsidP="00BE0966">
      <w:pPr>
        <w:pStyle w:val="Cabealho2"/>
        <w:keepLines/>
        <w:spacing w:before="120" w:after="240" w:line="276" w:lineRule="auto"/>
        <w:jc w:val="center"/>
        <w:rPr>
          <w:rFonts w:ascii="Calibri" w:eastAsia="Times New Roman" w:hAnsi="Calibri" w:cs="Times New Roman"/>
          <w:bCs w:val="0"/>
          <w:i w:val="0"/>
          <w:iCs w:val="0"/>
          <w:smallCaps/>
          <w:spacing w:val="60"/>
          <w:sz w:val="22"/>
          <w:szCs w:val="26"/>
          <w:lang w:eastAsia="en-US"/>
        </w:rPr>
      </w:pPr>
      <w:r w:rsidRPr="00DB68FA">
        <w:rPr>
          <w:rFonts w:ascii="Calibri" w:eastAsia="Times New Roman" w:hAnsi="Calibri" w:cs="Times New Roman"/>
          <w:bCs w:val="0"/>
          <w:i w:val="0"/>
          <w:iCs w:val="0"/>
          <w:smallCaps/>
          <w:spacing w:val="60"/>
          <w:sz w:val="22"/>
          <w:szCs w:val="26"/>
          <w:lang w:eastAsia="en-US"/>
        </w:rPr>
        <w:t>Registo dos comportamentos indevidos</w:t>
      </w:r>
    </w:p>
    <w:p w14:paraId="73D6D4BA" w14:textId="6630EE25" w:rsidR="00BE0966" w:rsidRPr="00EC7633" w:rsidRDefault="00BE0966" w:rsidP="00BE0966">
      <w:pPr>
        <w:pStyle w:val="Cabealho"/>
        <w:jc w:val="center"/>
        <w:rPr>
          <w:rStyle w:val="Estilo2Carter"/>
          <w:color w:val="76923C" w:themeColor="accent3" w:themeShade="BF"/>
        </w:rPr>
      </w:pPr>
      <w:r w:rsidRPr="007E340A">
        <w:rPr>
          <w:rFonts w:asciiTheme="minorHAnsi" w:hAnsiTheme="minorHAnsi"/>
          <w:noProof/>
        </w:rPr>
        <w:t>Ano:</w:t>
      </w:r>
      <w:r w:rsidRPr="00BE0966">
        <w:t xml:space="preserve"> </w:t>
      </w:r>
      <w:sdt>
        <w:sdtPr>
          <w:rPr>
            <w:rStyle w:val="Estilo2Carter"/>
          </w:rPr>
          <w:id w:val="219794722"/>
          <w:lock w:val="sdtLocked"/>
          <w:placeholder>
            <w:docPart w:val="9C2EFF386BEF4EC087B1D9C2EAAD351E"/>
          </w:placeholder>
          <w:showingPlcHdr/>
        </w:sdtPr>
        <w:sdtEndPr>
          <w:rPr>
            <w:rStyle w:val="Tipodeletrapredefinidodopargrafo"/>
            <w:rFonts w:ascii="Times New Roman" w:hAnsi="Times New Roman"/>
            <w:sz w:val="24"/>
          </w:rPr>
        </w:sdtEndPr>
        <w:sdtContent>
          <w:bookmarkStart w:id="0" w:name="_GoBack"/>
          <w:r w:rsidRPr="00EC7633">
            <w:rPr>
              <w:rStyle w:val="Estilo2Carter"/>
              <w:color w:val="76923C" w:themeColor="accent3" w:themeShade="BF"/>
            </w:rPr>
            <w:t>Clique aqui para introduzir texto.</w:t>
          </w:r>
          <w:bookmarkEnd w:id="0"/>
        </w:sdtContent>
      </w:sdt>
      <w:r w:rsidRPr="00DB68FA">
        <w:t xml:space="preserve"> </w:t>
      </w:r>
      <w:r w:rsidRPr="007E340A">
        <w:rPr>
          <w:rFonts w:asciiTheme="minorHAnsi" w:hAnsiTheme="minorHAnsi"/>
          <w:noProof/>
        </w:rPr>
        <w:t>Turma:</w:t>
      </w:r>
      <w:r w:rsidRPr="00BE0966">
        <w:t xml:space="preserve"> </w:t>
      </w:r>
      <w:sdt>
        <w:sdtPr>
          <w:rPr>
            <w:rStyle w:val="Estilo2Carter"/>
          </w:rPr>
          <w:id w:val="-1906836114"/>
          <w:placeholder>
            <w:docPart w:val="B548C0B53B3E42C2B9A197CBEEB3EBB3"/>
          </w:placeholder>
          <w:showingPlcHdr/>
        </w:sdtPr>
        <w:sdtEndPr>
          <w:rPr>
            <w:rStyle w:val="Tipodeletrapredefinidodopargrafo"/>
            <w:rFonts w:ascii="Times New Roman" w:hAnsi="Times New Roman"/>
            <w:sz w:val="24"/>
          </w:rPr>
        </w:sdtEndPr>
        <w:sdtContent>
          <w:r w:rsidR="00EC7633" w:rsidRPr="00EC7633">
            <w:rPr>
              <w:rStyle w:val="Estilo2Carter"/>
              <w:color w:val="76923C" w:themeColor="accent3" w:themeShade="BF"/>
            </w:rPr>
            <w:t>Clique aqui para introduzir texto.</w:t>
          </w:r>
        </w:sdtContent>
      </w:sdt>
    </w:p>
    <w:p w14:paraId="13ABDB9C" w14:textId="77777777" w:rsidR="00BE0966" w:rsidRPr="00EC7633" w:rsidRDefault="00BE0966">
      <w:pPr>
        <w:rPr>
          <w:rStyle w:val="Estilo2Carter"/>
          <w:color w:val="76923C" w:themeColor="accent3" w:themeShade="BF"/>
        </w:rPr>
      </w:pPr>
    </w:p>
    <w:p w14:paraId="4314A2D9" w14:textId="77777777" w:rsidR="00BE0966" w:rsidRDefault="00BE0966"/>
    <w:tbl>
      <w:tblPr>
        <w:tblStyle w:val="Tabelacomgrelha"/>
        <w:tblpPr w:leftFromText="141" w:rightFromText="141" w:vertAnchor="text" w:horzAnchor="page" w:tblpX="1498" w:tblpY="-192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708"/>
        <w:gridCol w:w="894"/>
        <w:gridCol w:w="850"/>
        <w:gridCol w:w="709"/>
        <w:gridCol w:w="850"/>
        <w:gridCol w:w="851"/>
        <w:gridCol w:w="992"/>
        <w:gridCol w:w="1701"/>
        <w:gridCol w:w="1816"/>
        <w:gridCol w:w="27"/>
        <w:gridCol w:w="1984"/>
      </w:tblGrid>
      <w:tr w:rsidR="00BE0966" w14:paraId="7BBC0C25" w14:textId="77777777" w:rsidTr="000B68EF">
        <w:trPr>
          <w:gridAfter w:val="2"/>
          <w:wAfter w:w="2011" w:type="dxa"/>
          <w:cantSplit/>
          <w:trHeight w:val="284"/>
        </w:trPr>
        <w:tc>
          <w:tcPr>
            <w:tcW w:w="11705" w:type="dxa"/>
            <w:gridSpan w:val="10"/>
            <w:tcBorders>
              <w:top w:val="nil"/>
              <w:left w:val="nil"/>
              <w:bottom w:val="nil"/>
            </w:tcBorders>
          </w:tcPr>
          <w:p w14:paraId="09B83AFF" w14:textId="77777777" w:rsidR="00BE0966" w:rsidRDefault="00BE0966" w:rsidP="00BE0966">
            <w:pPr>
              <w:tabs>
                <w:tab w:val="left" w:pos="6960"/>
              </w:tabs>
              <w:jc w:val="center"/>
            </w:pPr>
            <w:r w:rsidRPr="00F35AB1">
              <w:rPr>
                <w:rFonts w:asciiTheme="minorHAnsi" w:hAnsiTheme="minorHAnsi"/>
                <w:b/>
              </w:rPr>
              <w:t>Tipo de Comportamento – Grau 1</w:t>
            </w:r>
            <w:r>
              <w:rPr>
                <w:rFonts w:asciiTheme="minorHAnsi" w:hAnsiTheme="minorHAnsi"/>
                <w:b/>
              </w:rPr>
              <w:t xml:space="preserve"> - Ligeiro</w:t>
            </w:r>
          </w:p>
        </w:tc>
      </w:tr>
      <w:tr w:rsidR="00A86CFF" w14:paraId="5F71DACC" w14:textId="77777777" w:rsidTr="00A86CFF">
        <w:trPr>
          <w:cantSplit/>
          <w:trHeight w:val="2816"/>
        </w:trPr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2ADA87" w14:textId="77777777" w:rsidR="00A86CFF" w:rsidRPr="00F35AB1" w:rsidRDefault="00A86CFF" w:rsidP="00B72B50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0E6D3F" w14:textId="77777777" w:rsidR="00A86CFF" w:rsidRPr="0086446F" w:rsidRDefault="00A86CFF" w:rsidP="00D83264">
            <w:pPr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 xml:space="preserve">Atraso (chegada à sala após o toque de feriado) 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81DBA3" w14:textId="77777777" w:rsidR="00A86CFF" w:rsidRPr="0086446F" w:rsidRDefault="00A86CFF" w:rsidP="00D83264">
            <w:pPr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>Intervenção de forma despropositada ou impertinente na aula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D3B636" w14:textId="77777777" w:rsidR="00A86CFF" w:rsidRPr="0086446F" w:rsidRDefault="00A86CFF" w:rsidP="00D83264">
            <w:pPr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>Manutenção de conversas paralelas ou brincadeiras durante a aula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01FFB9" w14:textId="77777777" w:rsidR="00A86CFF" w:rsidRPr="00B72B50" w:rsidRDefault="00A86CFF" w:rsidP="0086446F">
            <w:pPr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>Decisão de se levantar do seu lugar sem autorização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BC2855" w14:textId="77777777" w:rsidR="00A86CFF" w:rsidRPr="00B72B50" w:rsidRDefault="00A86CFF" w:rsidP="0086446F">
            <w:pPr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>Atitudes inconvenientes ou impróprias para com qualquer membro da comunidade escolar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6433B2" w14:textId="77777777" w:rsidR="00A86CFF" w:rsidRPr="00B72B50" w:rsidRDefault="00A86CFF" w:rsidP="00D83264">
            <w:pPr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>Utilização de qualquer material multimédia não autorizado pelo professor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202662" w14:textId="77777777" w:rsidR="00A86CFF" w:rsidRPr="00B72B50" w:rsidRDefault="00A86CFF" w:rsidP="00D83264">
            <w:pPr>
              <w:tabs>
                <w:tab w:val="left" w:pos="6960"/>
              </w:tabs>
              <w:rPr>
                <w:rFonts w:asciiTheme="minorHAnsi" w:hAnsiTheme="minorHAnsi"/>
                <w:sz w:val="18"/>
                <w:szCs w:val="18"/>
              </w:rPr>
            </w:pPr>
            <w:r w:rsidRPr="00B72B50">
              <w:rPr>
                <w:rFonts w:asciiTheme="minorHAnsi" w:hAnsiTheme="minorHAnsi"/>
                <w:sz w:val="18"/>
                <w:szCs w:val="18"/>
              </w:rPr>
              <w:t>Omissão de informações relativas a situações de violência ou bullying de que seja testemunha ou tenha conhecimento</w:t>
            </w:r>
          </w:p>
        </w:tc>
        <w:tc>
          <w:tcPr>
            <w:tcW w:w="1701" w:type="dxa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</w:tcPr>
          <w:p w14:paraId="0B6D34AD" w14:textId="77777777" w:rsidR="00A86CFF" w:rsidRPr="00747A3C" w:rsidRDefault="00A86CFF" w:rsidP="00B72B50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8A97BA" w14:textId="77777777" w:rsidR="00A86CFF" w:rsidRPr="00747A3C" w:rsidRDefault="00A86CFF" w:rsidP="00B72B50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EBB455" w14:textId="77777777" w:rsidR="00A86CFF" w:rsidRPr="00747A3C" w:rsidRDefault="00A86CFF" w:rsidP="00B72B50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6CFF" w14:paraId="19AD85AD" w14:textId="77777777" w:rsidTr="00BE0966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3AD9C" w14:textId="77777777" w:rsidR="00A86CFF" w:rsidRPr="00F35AB1" w:rsidRDefault="00A86CFF" w:rsidP="00A85C0A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Nº e Nome do aluno</w:t>
            </w:r>
          </w:p>
        </w:tc>
        <w:tc>
          <w:tcPr>
            <w:tcW w:w="708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809EC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1.1.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6AD2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BA3B9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1.3.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DB35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A426B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2C542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1.6.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7A64C46" w14:textId="77777777" w:rsidR="00A86CFF" w:rsidRPr="00F35AB1" w:rsidRDefault="00A86CFF" w:rsidP="00A85C0A">
            <w:pPr>
              <w:tabs>
                <w:tab w:val="left" w:pos="69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AB1">
              <w:rPr>
                <w:rFonts w:asciiTheme="minorHAnsi" w:hAnsiTheme="minorHAnsi"/>
                <w:b/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BDFF" w14:textId="77777777" w:rsidR="00A86CFF" w:rsidRDefault="00A86CFF" w:rsidP="00A85C0A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DABB0" w14:textId="77777777" w:rsidR="00A86CFF" w:rsidRPr="00D83264" w:rsidRDefault="00A86CFF" w:rsidP="00A85C0A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e Hora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2066CA" w14:textId="77777777" w:rsidR="00A86CFF" w:rsidRDefault="00A86CFF" w:rsidP="00A85C0A">
            <w:pPr>
              <w:tabs>
                <w:tab w:val="left" w:pos="6960"/>
              </w:tabs>
              <w:ind w:right="3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Rubrica</w:t>
            </w:r>
          </w:p>
          <w:p w14:paraId="421423C8" w14:textId="77777777" w:rsidR="00A86CFF" w:rsidRDefault="00A86CFF" w:rsidP="00A85C0A">
            <w:pPr>
              <w:tabs>
                <w:tab w:val="left" w:pos="6960"/>
              </w:tabs>
              <w:jc w:val="center"/>
            </w:pPr>
            <w:r>
              <w:rPr>
                <w:rFonts w:asciiTheme="minorHAnsi" w:hAnsiTheme="minorHAnsi"/>
                <w:b/>
              </w:rPr>
              <w:t>Professor</w:t>
            </w:r>
          </w:p>
        </w:tc>
      </w:tr>
      <w:sdt>
        <w:sdtPr>
          <w:id w:val="1699579477"/>
          <w15:repeatingSection/>
        </w:sdtPr>
        <w:sdtEndPr>
          <w:rPr>
            <w:rStyle w:val="Estilo2Carter"/>
            <w:rFonts w:asciiTheme="minorHAnsi" w:hAnsiTheme="minorHAnsi"/>
            <w:sz w:val="22"/>
          </w:rPr>
        </w:sdtEndPr>
        <w:sdtContent>
          <w:sdt>
            <w:sdtPr>
              <w:id w:val="-1667852234"/>
              <w:placeholder>
                <w:docPart w:val="DefaultPlaceholder_1081868578"/>
              </w:placeholder>
              <w15:repeatingSectionItem/>
            </w:sdtPr>
            <w:sdtEndPr>
              <w:rPr>
                <w:rStyle w:val="Estilo2Carter"/>
                <w:rFonts w:asciiTheme="minorHAnsi" w:hAnsiTheme="minorHAnsi"/>
                <w:sz w:val="22"/>
              </w:rPr>
            </w:sdtEndPr>
            <w:sdtContent>
              <w:sdt>
                <w:sdtPr>
                  <w:id w:val="1992517284"/>
                  <w15:repeatingSection/>
                </w:sdtPr>
                <w:sdtEndPr>
                  <w:rPr>
                    <w:rStyle w:val="Estilo2Carter"/>
                    <w:rFonts w:asciiTheme="minorHAnsi" w:hAnsiTheme="minorHAnsi"/>
                    <w:sz w:val="22"/>
                  </w:rPr>
                </w:sdtEndPr>
                <w:sdtContent>
                  <w:sdt>
                    <w:sdtPr>
                      <w:id w:val="-1968191039"/>
                      <w:placeholder>
                        <w:docPart w:val="DefaultPlaceholder_1081868578"/>
                      </w:placeholder>
                      <w15:repeatingSectionItem/>
                    </w:sdtPr>
                    <w:sdtEndPr>
                      <w:rPr>
                        <w:rStyle w:val="Estilo2Carter"/>
                        <w:rFonts w:asciiTheme="minorHAnsi" w:hAnsiTheme="minorHAnsi"/>
                        <w:sz w:val="22"/>
                      </w:rPr>
                    </w:sdtEndPr>
                    <w:sdtContent>
                      <w:sdt>
                        <w:sdtPr>
                          <w:id w:val="753628564"/>
                          <w15:repeatingSection/>
                        </w:sdtPr>
                        <w:sdtEndPr>
                          <w:rPr>
                            <w:rStyle w:val="Estilo2Carter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sdt>
                            <w:sdtPr>
                              <w:id w:val="-1663760733"/>
                              <w:placeholder>
                                <w:docPart w:val="DefaultPlaceholder_1081868578"/>
                              </w:placeholder>
                              <w15:repeatingSectionItem/>
                            </w:sdtPr>
                            <w:sdtEndPr>
                              <w:rPr>
                                <w:rStyle w:val="Estilo2Carter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tr w:rsidR="00EC7633" w14:paraId="6C746E66" w14:textId="77777777" w:rsidTr="00BE0966">
                                <w:trPr>
                                  <w:trHeight w:val="397"/>
                                </w:trPr>
                                <w:sdt>
                                  <w:sdtPr>
                                    <w:alias w:val="N.º e Nome do Aluno"/>
                                    <w:tag w:val="N.º e Nome do Aluno"/>
                                    <w:id w:val="-1373149609"/>
                                    <w:lock w:val="sdtLocked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334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14:paraId="30EE0568" w14:textId="37C599B7" w:rsidR="00694F49" w:rsidRPr="005B3697" w:rsidRDefault="005B3697" w:rsidP="00BA5A75">
                                        <w:pPr>
                                          <w:tabs>
                                            <w:tab w:val="left" w:pos="6960"/>
                                          </w:tabs>
                                          <w:ind w:right="34"/>
                                        </w:pPr>
                                        <w:r w:rsidRPr="005B369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708" w:type="dxa"/>
                                    <w:tcBorders>
                                      <w:left w:val="double" w:sz="12" w:space="0" w:color="auto"/>
                                      <w:bottom w:val="sing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36522C2A" w14:textId="0E6F11A3" w:rsidR="00EC7633" w:rsidRPr="00F35AB1" w:rsidRDefault="008C3632" w:rsidP="005B3697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1464846937"/>
                                        <w:lock w:val="sdtLocked"/>
                                        <w:placeholder>
                                          <w:docPart w:val="8D042E87A5B74D61AF0D921C1B05648E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5B3697" w:rsidRPr="00EC7633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894" w:type="dxa"/>
                                    <w:tcBorders>
                                      <w:bottom w:val="sing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097528BE" w14:textId="1ABF3414" w:rsidR="00EC7633" w:rsidRPr="00F35AB1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1653559528"/>
                                        <w:placeholder>
                                          <w:docPart w:val="05AD0E2ED99C4803977A762AFCB989BE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C7633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bottom w:val="sing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6EA8C08F" w14:textId="4EBBAF74" w:rsidR="00EC7633" w:rsidRPr="00F35AB1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-1603711669"/>
                                        <w:placeholder>
                                          <w:docPart w:val="06F25742D05D4E6E9C6A3A41C95F676E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C7633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bottom w:val="sing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5AF02F59" w14:textId="48C681AA" w:rsidR="00EC7633" w:rsidRPr="00F35AB1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-1803069558"/>
                                        <w:placeholder>
                                          <w:docPart w:val="76ADB1F5EDD4403B87425D9DBC01E330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C7633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bottom w:val="sing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4B555DD8" w14:textId="089714A5" w:rsidR="00EC7633" w:rsidRPr="00F35AB1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-1369914772"/>
                                        <w:placeholder>
                                          <w:docPart w:val="4471342D4A9346F98416F0E0B3290589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C7633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bottom w:val="sing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24FE129E" w14:textId="02CC1794" w:rsidR="00EC7633" w:rsidRPr="00F35AB1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2012875231"/>
                                        <w:placeholder>
                                          <w:docPart w:val="DFBDE2336EE24DEFAF6B9FF7128337E2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C7633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12" w:space="0" w:color="auto"/>
                                      <w:right w:val="double" w:sz="1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421D077F" w14:textId="259C2947" w:rsidR="00EC7633" w:rsidRPr="00F35AB1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Assinale a opção"/>
                                        <w:tag w:val="Assinale a opção"/>
                                        <w:id w:val="-1407680322"/>
                                        <w:placeholder>
                                          <w:docPart w:val="946A34D9F56544C39EF1534C0F96B9B1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C7633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</w:tcPr>
                                  <w:sdt>
                                    <w:sdtPr>
                                      <w:alias w:val="Indique o nome da disciplina"/>
                                      <w:tag w:val="Indique o nome da disciplina"/>
                                      <w:id w:val="-589313516"/>
                                      <w:lock w:val="sdtLocked"/>
                                      <w:placeholder>
                                        <w:docPart w:val="9398D3E5A3E6411FB468F15BDC00BBA6"/>
                                      </w:placeholder>
                                    </w:sdtPr>
                                    <w:sdtEndPr/>
                                    <w:sdtContent>
                                      <w:p w14:paraId="6EB573A4" w14:textId="4DAEB43D" w:rsidR="00EC7633" w:rsidRPr="00DE49E1" w:rsidRDefault="00EC7633" w:rsidP="00EC7633">
                                        <w:pPr>
                                          <w:tabs>
                                            <w:tab w:val="left" w:pos="6960"/>
                                          </w:tabs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 w:rsidRPr="00A31917">
                                          <w:rPr>
                                            <w:rStyle w:val="Estilo2Carter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rStyle w:val="Estilo2Carter"/>
                                            </w:rPr>
                                            <w:alias w:val="Assinale a opção"/>
                                            <w:tag w:val="Assinale a opção"/>
                                            <w:id w:val="-1958011761"/>
                                            <w:placeholder>
                                              <w:docPart w:val="B41B75EDD00C4E7987684D3C36174C6A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Tipodeletrapredefinidodopargrafo"/>
                                              <w:rFonts w:ascii="Times New Roman" w:hAnsi="Times New Roman"/>
                                              <w:sz w:val="24"/>
                                            </w:rPr>
                                          </w:sdtEndPr>
                                          <w:sdtContent>
                                            <w:r w:rsidRPr="00A31917">
                                              <w:rPr>
                                                <w:rStyle w:val="Estilo2Carter"/>
                                                <w:color w:val="76923C" w:themeColor="accent3" w:themeShade="BF"/>
                                              </w:rPr>
                                              <w:t>Clique aqui para introduzir texto.</w:t>
                                            </w:r>
                                          </w:sdtContent>
                                        </w:sdt>
                                        <w: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c>
                                <w:tc>
                                  <w:tcPr>
                                    <w:tcW w:w="1843" w:type="dxa"/>
                                    <w:gridSpan w:val="2"/>
                                    <w:tcBorders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</w:tcPr>
                                  <w:sdt>
                                    <w:sdtPr>
                                      <w:rPr>
                                        <w:rStyle w:val="Estilo2Carter"/>
                                        <w:color w:val="76923C" w:themeColor="accent3" w:themeShade="BF"/>
                                      </w:rPr>
                                      <w:id w:val="-680593995"/>
                                      <w:placeholder>
                                        <w:docPart w:val="DefaultPlaceholder_1081868576"/>
                                      </w:placeholder>
                                      <w:showingPlcHdr/>
                                      <w:date>
                                        <w:dateFormat w:val="dd/MM/yyyy HH:mm"/>
                                        <w:lid w:val="pt-P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Tipodeletrapredefinidodopargrafo"/>
                                        <w:rFonts w:ascii="Times New Roman" w:hAnsi="Times New Roman"/>
                                        <w:color w:val="auto"/>
                                        <w:sz w:val="24"/>
                                      </w:rPr>
                                    </w:sdtEndPr>
                                    <w:sdtContent>
                                      <w:p w14:paraId="7B9B961D" w14:textId="77777777" w:rsidR="00EC7633" w:rsidRDefault="00454DC6" w:rsidP="00454DC6">
                                        <w:pPr>
                                          <w:tabs>
                                            <w:tab w:val="left" w:pos="6960"/>
                                          </w:tabs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</w:pPr>
                                        <w:r w:rsidRPr="00454DC6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uma data.</w:t>
                                        </w:r>
                                      </w:p>
                                    </w:sdtContent>
                                  </w:sdt>
                                  <w:p w14:paraId="422258FB" w14:textId="3B9BDDCF" w:rsidR="00DE49E1" w:rsidRDefault="00DE49E1" w:rsidP="00454DC6">
                                    <w:pPr>
                                      <w:tabs>
                                        <w:tab w:val="left" w:pos="696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3ABC7F82" w14:textId="5A9F9936" w:rsidR="00EC7633" w:rsidRDefault="008C3632" w:rsidP="00EC7633">
                                    <w:pPr>
                                      <w:tabs>
                                        <w:tab w:val="left" w:pos="6960"/>
                                      </w:tabs>
                                    </w:pPr>
                                    <w:sdt>
                                      <w:sdtPr>
                                        <w:rPr>
                                          <w:rStyle w:val="Estilo2Carter"/>
                                        </w:rPr>
                                        <w:alias w:val="Nome do professor"/>
                                        <w:tag w:val="Assinale a opção"/>
                                        <w:id w:val="-1048843831"/>
                                        <w:lock w:val="sdtLocked"/>
                                        <w:placeholder>
                                          <w:docPart w:val="5B657D53F1A94B4683D6A023B6C3A6E5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Tipodeletrapredefinidodopargrafo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E42867" w:rsidRPr="00A31917">
                                          <w:rPr>
                                            <w:rStyle w:val="Estilo2Carter"/>
                                            <w:color w:val="76923C" w:themeColor="accent3" w:themeShade="BF"/>
                                          </w:rPr>
                                          <w:t>Clique aqui para introduzir texto.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49BC2688" w14:textId="77777777" w:rsidR="008B5EE1" w:rsidRDefault="008B5EE1" w:rsidP="008B5EE1"/>
    <w:p w14:paraId="521F0366" w14:textId="77777777" w:rsidR="00BE0966" w:rsidRDefault="00BE0966" w:rsidP="008B5EE1"/>
    <w:p w14:paraId="0AD251A6" w14:textId="77777777" w:rsidR="00BE0966" w:rsidRDefault="00BE0966" w:rsidP="008B5EE1"/>
    <w:p w14:paraId="41930EDE" w14:textId="77777777" w:rsidR="00BE0966" w:rsidRDefault="00BE0966" w:rsidP="008B5EE1"/>
    <w:p w14:paraId="41AE3204" w14:textId="77777777" w:rsidR="00BE0966" w:rsidRPr="008B5EE1" w:rsidRDefault="00BE0966" w:rsidP="008B5EE1"/>
    <w:p w14:paraId="52C19559" w14:textId="77777777" w:rsidR="008B5EE1" w:rsidRDefault="008B5EE1" w:rsidP="008B5EE1">
      <w:pPr>
        <w:tabs>
          <w:tab w:val="left" w:pos="6960"/>
        </w:tabs>
      </w:pPr>
      <w:r>
        <w:tab/>
      </w:r>
    </w:p>
    <w:p w14:paraId="678B65A0" w14:textId="77777777" w:rsidR="008B5EE1" w:rsidRDefault="008B5EE1" w:rsidP="008B5EE1">
      <w:pPr>
        <w:tabs>
          <w:tab w:val="left" w:pos="6960"/>
        </w:tabs>
      </w:pPr>
    </w:p>
    <w:p w14:paraId="69C69359" w14:textId="77777777" w:rsidR="00747A3C" w:rsidRDefault="00747A3C" w:rsidP="008B5EE1">
      <w:pPr>
        <w:tabs>
          <w:tab w:val="left" w:pos="6960"/>
        </w:tabs>
      </w:pPr>
    </w:p>
    <w:p w14:paraId="020FB093" w14:textId="77777777" w:rsidR="008B5EE1" w:rsidRPr="008B5EE1" w:rsidRDefault="008B5EE1" w:rsidP="008B5EE1">
      <w:pPr>
        <w:tabs>
          <w:tab w:val="left" w:pos="6960"/>
        </w:tabs>
      </w:pPr>
    </w:p>
    <w:p w14:paraId="2EF5B8D1" w14:textId="77777777" w:rsidR="008B5EE1" w:rsidRPr="008B5EE1" w:rsidRDefault="008B5EE1" w:rsidP="008B5EE1"/>
    <w:p w14:paraId="23BFF35C" w14:textId="77777777" w:rsidR="008B5EE1" w:rsidRPr="008B5EE1" w:rsidRDefault="008B5EE1" w:rsidP="008B5EE1"/>
    <w:p w14:paraId="15E7DB34" w14:textId="77777777" w:rsidR="008B5EE1" w:rsidRPr="008B5EE1" w:rsidRDefault="008B5EE1" w:rsidP="008B5EE1"/>
    <w:p w14:paraId="7AD11801" w14:textId="77777777" w:rsidR="008B5EE1" w:rsidRPr="008B5EE1" w:rsidRDefault="008B5EE1" w:rsidP="008B5EE1"/>
    <w:p w14:paraId="4292CE75" w14:textId="77777777" w:rsidR="008B5EE1" w:rsidRPr="008B5EE1" w:rsidRDefault="008B5EE1" w:rsidP="008B5EE1"/>
    <w:p w14:paraId="15072E28" w14:textId="77777777" w:rsidR="008B5EE1" w:rsidRPr="008B5EE1" w:rsidRDefault="008B5EE1" w:rsidP="008B5EE1"/>
    <w:p w14:paraId="4F826B3A" w14:textId="77777777" w:rsidR="008B5EE1" w:rsidRPr="008B5EE1" w:rsidRDefault="008B5EE1" w:rsidP="008B5EE1"/>
    <w:p w14:paraId="595880D6" w14:textId="77777777" w:rsidR="008B5EE1" w:rsidRPr="008B5EE1" w:rsidRDefault="008B5EE1" w:rsidP="008B5EE1"/>
    <w:p w14:paraId="335379BE" w14:textId="77777777" w:rsidR="008B5EE1" w:rsidRPr="008B5EE1" w:rsidRDefault="008B5EE1" w:rsidP="008B5EE1"/>
    <w:p w14:paraId="24724C5C" w14:textId="77777777" w:rsidR="008B5EE1" w:rsidRPr="008B5EE1" w:rsidRDefault="008B5EE1" w:rsidP="008B5EE1"/>
    <w:p w14:paraId="3B2824A5" w14:textId="77777777" w:rsidR="006D1E80" w:rsidRPr="008B5EE1" w:rsidRDefault="006D1E80" w:rsidP="006D1E80"/>
    <w:sectPr w:rsidR="006D1E80" w:rsidRPr="008B5EE1" w:rsidSect="00497381">
      <w:footerReference w:type="default" r:id="rId8"/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E665" w14:textId="77777777" w:rsidR="008C3632" w:rsidRDefault="008C3632" w:rsidP="007E340A">
      <w:r>
        <w:separator/>
      </w:r>
    </w:p>
  </w:endnote>
  <w:endnote w:type="continuationSeparator" w:id="0">
    <w:p w14:paraId="5827FCDA" w14:textId="77777777" w:rsidR="008C3632" w:rsidRDefault="008C3632" w:rsidP="007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23D9" w14:textId="77777777" w:rsidR="00BE0966" w:rsidRDefault="00BE0966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5E64601" wp14:editId="7F00873B">
          <wp:simplePos x="0" y="0"/>
          <wp:positionH relativeFrom="margin">
            <wp:posOffset>4210050</wp:posOffset>
          </wp:positionH>
          <wp:positionV relativeFrom="paragraph">
            <wp:posOffset>-92710</wp:posOffset>
          </wp:positionV>
          <wp:extent cx="1428750" cy="525145"/>
          <wp:effectExtent l="0" t="0" r="0" b="8255"/>
          <wp:wrapTight wrapText="bothSides">
            <wp:wrapPolygon edited="0">
              <wp:start x="0" y="0"/>
              <wp:lineTo x="0" y="21156"/>
              <wp:lineTo x="21312" y="21156"/>
              <wp:lineTo x="21312" y="0"/>
              <wp:lineTo x="0" y="0"/>
            </wp:wrapPolygon>
          </wp:wrapTight>
          <wp:docPr id="6" name="Imagem 6" descr="Descrição: http://escolas.madeira-edu.pt/Portals/71/Sit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escolas.madeira-edu.pt/Portals/71/Site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F565" w14:textId="77777777" w:rsidR="008C3632" w:rsidRDefault="008C3632" w:rsidP="007E340A">
      <w:r>
        <w:separator/>
      </w:r>
    </w:p>
  </w:footnote>
  <w:footnote w:type="continuationSeparator" w:id="0">
    <w:p w14:paraId="140EE31F" w14:textId="77777777" w:rsidR="008C3632" w:rsidRDefault="008C3632" w:rsidP="007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662"/>
    <w:multiLevelType w:val="multilevel"/>
    <w:tmpl w:val="2982B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AF68FF"/>
    <w:multiLevelType w:val="multilevel"/>
    <w:tmpl w:val="5092780C"/>
    <w:lvl w:ilvl="0">
      <w:start w:val="1"/>
      <w:numFmt w:val="bullet"/>
      <w:pStyle w:val="Listas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pStyle w:val="Lista2"/>
      <w:suff w:val="space"/>
      <w:lvlText w:val="o"/>
      <w:lvlJc w:val="left"/>
      <w:pPr>
        <w:ind w:left="624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643621D"/>
    <w:multiLevelType w:val="multilevel"/>
    <w:tmpl w:val="8A2A0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E75091"/>
    <w:multiLevelType w:val="multilevel"/>
    <w:tmpl w:val="2982B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244DD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A"/>
    <w:rsid w:val="00066739"/>
    <w:rsid w:val="002D1062"/>
    <w:rsid w:val="00317182"/>
    <w:rsid w:val="003210CD"/>
    <w:rsid w:val="00454DC6"/>
    <w:rsid w:val="00463AE5"/>
    <w:rsid w:val="00497381"/>
    <w:rsid w:val="00542D70"/>
    <w:rsid w:val="00582008"/>
    <w:rsid w:val="00591385"/>
    <w:rsid w:val="005951A1"/>
    <w:rsid w:val="005B3697"/>
    <w:rsid w:val="0064566B"/>
    <w:rsid w:val="00694F49"/>
    <w:rsid w:val="006D1E80"/>
    <w:rsid w:val="0070707D"/>
    <w:rsid w:val="00747A3C"/>
    <w:rsid w:val="007E340A"/>
    <w:rsid w:val="008220F2"/>
    <w:rsid w:val="0086446F"/>
    <w:rsid w:val="008B5EE1"/>
    <w:rsid w:val="008C3632"/>
    <w:rsid w:val="009655F3"/>
    <w:rsid w:val="00977782"/>
    <w:rsid w:val="009B46FE"/>
    <w:rsid w:val="00A63634"/>
    <w:rsid w:val="00A85C0A"/>
    <w:rsid w:val="00A86CFF"/>
    <w:rsid w:val="00B72B50"/>
    <w:rsid w:val="00BA5A75"/>
    <w:rsid w:val="00BC6EB5"/>
    <w:rsid w:val="00BE0966"/>
    <w:rsid w:val="00D83264"/>
    <w:rsid w:val="00DB68FA"/>
    <w:rsid w:val="00DD208E"/>
    <w:rsid w:val="00DE49E1"/>
    <w:rsid w:val="00E42867"/>
    <w:rsid w:val="00EA2C9E"/>
    <w:rsid w:val="00EC7633"/>
    <w:rsid w:val="00F35AB1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0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pt-P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B5"/>
    <w:rPr>
      <w:rFonts w:ascii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6E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D10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partamento">
    <w:name w:val="Departamento"/>
    <w:basedOn w:val="Normal"/>
    <w:link w:val="DepartamentoCarcter"/>
    <w:rsid w:val="002D1062"/>
    <w:pPr>
      <w:keepNext/>
      <w:spacing w:before="600" w:after="60"/>
      <w:ind w:left="113"/>
      <w:jc w:val="center"/>
    </w:pPr>
    <w:rPr>
      <w:rFonts w:ascii="Calibri" w:eastAsia="Times New Roman" w:hAnsi="Calibri"/>
      <w:b/>
      <w:bCs/>
      <w:iC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epartamentoCarcter">
    <w:name w:val="Departamento Carácter"/>
    <w:basedOn w:val="Tipodeletrapredefinidodopargrafo"/>
    <w:link w:val="Departamento"/>
    <w:rsid w:val="002D1062"/>
    <w:rPr>
      <w:rFonts w:ascii="Calibri" w:eastAsia="Times New Roman" w:hAnsi="Calibri" w:cs="Arial"/>
      <w:b/>
      <w:bCs/>
      <w:iCs/>
      <w:sz w:val="32"/>
      <w:szCs w:val="28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o">
    <w:name w:val="Grupo"/>
    <w:basedOn w:val="Normal"/>
    <w:link w:val="GrupoCarcter"/>
    <w:rsid w:val="002D1062"/>
    <w:pPr>
      <w:keepNext/>
      <w:spacing w:before="600" w:after="60"/>
      <w:ind w:left="284"/>
      <w:jc w:val="center"/>
    </w:pPr>
    <w:rPr>
      <w:rFonts w:ascii="Calibri" w:eastAsia="Times New Roman" w:hAnsi="Calibri"/>
      <w:b/>
      <w:bCs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GrupoCarcter">
    <w:name w:val="Grupo Carácter"/>
    <w:basedOn w:val="Tipodeletrapredefinidodopargrafo"/>
    <w:link w:val="Grupo"/>
    <w:rsid w:val="002D1062"/>
    <w:rPr>
      <w:rFonts w:ascii="Calibri" w:eastAsia="Times New Roman" w:hAnsi="Calibri" w:cs="Arial"/>
      <w:b/>
      <w:bCs/>
      <w:sz w:val="36"/>
      <w:szCs w:val="2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lanificacao">
    <w:name w:val="Planificacao"/>
    <w:basedOn w:val="Normal"/>
    <w:link w:val="PlanificacaoCarcter"/>
    <w:rsid w:val="002D1062"/>
    <w:pPr>
      <w:keepNext/>
      <w:spacing w:before="600" w:after="60"/>
      <w:ind w:left="284"/>
      <w:jc w:val="center"/>
    </w:pPr>
    <w:rPr>
      <w:rFonts w:ascii="Calibri" w:eastAsia="Times New Roman" w:hAnsi="Calibri"/>
      <w:b/>
      <w:bCs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lanificacaoCarcter">
    <w:name w:val="Planificacao Carácter"/>
    <w:basedOn w:val="Tipodeletrapredefinidodopargrafo"/>
    <w:link w:val="Planificacao"/>
    <w:rsid w:val="002D1062"/>
    <w:rPr>
      <w:rFonts w:ascii="Calibri" w:eastAsia="Times New Roman" w:hAnsi="Calibri" w:cs="Arial"/>
      <w:b/>
      <w:bCs/>
      <w:sz w:val="36"/>
      <w:szCs w:val="2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oLectivo">
    <w:name w:val="Ano Lectivo"/>
    <w:basedOn w:val="Normal"/>
    <w:link w:val="AnoLectivoCarcter"/>
    <w:rsid w:val="002D1062"/>
    <w:pPr>
      <w:spacing w:before="240" w:after="240"/>
      <w:jc w:val="center"/>
    </w:pPr>
    <w:rPr>
      <w:rFonts w:ascii="Calibri" w:eastAsia="Times New Roman" w:hAnsi="Calibri" w:cs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noLectivoCarcter">
    <w:name w:val="Ano Lectivo Carácter"/>
    <w:basedOn w:val="Tipodeletrapredefinidodopargrafo"/>
    <w:link w:val="AnoLectivo"/>
    <w:rsid w:val="002D1062"/>
    <w:rPr>
      <w:rFonts w:ascii="Calibri" w:eastAsia="Times New Roman" w:hAnsi="Calibri" w:cs="Times New Roman"/>
      <w:b/>
      <w:sz w:val="32"/>
      <w:szCs w:val="24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isciplina">
    <w:name w:val="Disciplina"/>
    <w:basedOn w:val="Normal"/>
    <w:link w:val="DisciplinaCarcter"/>
    <w:rsid w:val="002D1062"/>
    <w:pPr>
      <w:keepNext/>
      <w:spacing w:before="600" w:after="60"/>
      <w:ind w:left="284"/>
      <w:jc w:val="center"/>
    </w:pPr>
    <w:rPr>
      <w:rFonts w:ascii="Calibri" w:eastAsia="Times New Roman" w:hAnsi="Calibri"/>
      <w:b/>
      <w:bCs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isciplinaCarcter">
    <w:name w:val="Disciplina Carácter"/>
    <w:basedOn w:val="Tipodeletrapredefinidodopargrafo"/>
    <w:link w:val="Disciplina"/>
    <w:rsid w:val="002D1062"/>
    <w:rPr>
      <w:rFonts w:ascii="Calibri" w:eastAsia="Times New Roman" w:hAnsi="Calibri" w:cs="Arial"/>
      <w:b/>
      <w:bCs/>
      <w:sz w:val="36"/>
      <w:szCs w:val="2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scrioDisciplina">
    <w:name w:val="Descrição Disciplina"/>
    <w:basedOn w:val="Normal"/>
    <w:link w:val="DescrioDisciplinaCarcter"/>
    <w:rsid w:val="002D1062"/>
    <w:pPr>
      <w:jc w:val="center"/>
    </w:pPr>
    <w:rPr>
      <w:rFonts w:ascii="Trebuchet MS" w:eastAsia="Times New Roman" w:hAnsi="Trebuchet MS" w:cs="Times New Roman"/>
      <w:sz w:val="28"/>
    </w:rPr>
  </w:style>
  <w:style w:type="character" w:customStyle="1" w:styleId="DescrioDisciplinaCarcter">
    <w:name w:val="Descrição Disciplina Carácter"/>
    <w:basedOn w:val="Tipodeletrapredefinidodopargrafo"/>
    <w:link w:val="DescrioDisciplina"/>
    <w:rsid w:val="002D1062"/>
    <w:rPr>
      <w:rFonts w:ascii="Trebuchet MS" w:eastAsia="Times New Roman" w:hAnsi="Trebuchet MS" w:cs="Times New Roman"/>
      <w:sz w:val="28"/>
      <w:szCs w:val="24"/>
      <w:lang w:eastAsia="pt-PT"/>
    </w:rPr>
  </w:style>
  <w:style w:type="paragraph" w:customStyle="1" w:styleId="Listas">
    <w:name w:val="Listas"/>
    <w:basedOn w:val="PargrafodaLista"/>
    <w:link w:val="ListasCarcter"/>
    <w:rsid w:val="002D1062"/>
    <w:pPr>
      <w:numPr>
        <w:numId w:val="6"/>
      </w:numPr>
    </w:pPr>
    <w:rPr>
      <w:rFonts w:eastAsia="Times New Roman" w:cs="Times New Roman"/>
    </w:rPr>
  </w:style>
  <w:style w:type="character" w:customStyle="1" w:styleId="ListasCarcter">
    <w:name w:val="Listas Carácter"/>
    <w:basedOn w:val="Tipodeletrapredefinidodopargrafo"/>
    <w:link w:val="Listas"/>
    <w:rsid w:val="002D10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D1062"/>
    <w:pPr>
      <w:ind w:left="708"/>
    </w:pPr>
  </w:style>
  <w:style w:type="paragraph" w:customStyle="1" w:styleId="NotasEmLista">
    <w:name w:val="NotasEmLista"/>
    <w:basedOn w:val="Listas"/>
    <w:link w:val="NotasEmListaCarcter"/>
    <w:rsid w:val="002D1062"/>
    <w:pPr>
      <w:numPr>
        <w:numId w:val="0"/>
      </w:numPr>
      <w:ind w:left="720"/>
    </w:pPr>
  </w:style>
  <w:style w:type="character" w:customStyle="1" w:styleId="NotasEmListaCarcter">
    <w:name w:val="NotasEmLista Carácter"/>
    <w:basedOn w:val="ListasCarcter"/>
    <w:link w:val="NotasEmLista"/>
    <w:rsid w:val="002D10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a2">
    <w:name w:val="Lista2"/>
    <w:basedOn w:val="Listas"/>
    <w:link w:val="Lista2Carcter"/>
    <w:rsid w:val="002D1062"/>
    <w:pPr>
      <w:numPr>
        <w:ilvl w:val="1"/>
        <w:numId w:val="1"/>
      </w:numPr>
    </w:pPr>
    <w:rPr>
      <w:rFonts w:ascii="Trebuchet MS" w:hAnsi="Trebuchet MS"/>
      <w:sz w:val="16"/>
    </w:rPr>
  </w:style>
  <w:style w:type="character" w:customStyle="1" w:styleId="Lista2Carcter">
    <w:name w:val="Lista2 Carácter"/>
    <w:basedOn w:val="ListasCarcter"/>
    <w:link w:val="Lista2"/>
    <w:rsid w:val="002D1062"/>
    <w:rPr>
      <w:rFonts w:ascii="Trebuchet MS" w:eastAsia="Times New Roman" w:hAnsi="Trebuchet MS" w:cs="Times New Roman"/>
      <w:sz w:val="16"/>
      <w:szCs w:val="24"/>
      <w:lang w:eastAsia="pt-PT"/>
    </w:rPr>
  </w:style>
  <w:style w:type="paragraph" w:customStyle="1" w:styleId="Texto">
    <w:name w:val="Texto"/>
    <w:basedOn w:val="Normal"/>
    <w:link w:val="TextoCarcter"/>
    <w:rsid w:val="002D1062"/>
    <w:pPr>
      <w:spacing w:after="60"/>
      <w:ind w:firstLine="709"/>
      <w:jc w:val="both"/>
    </w:pPr>
    <w:rPr>
      <w:rFonts w:ascii="Trebuchet MS" w:eastAsia="Times New Roman" w:hAnsi="Trebuchet MS" w:cs="Times New Roman"/>
      <w:sz w:val="20"/>
    </w:rPr>
  </w:style>
  <w:style w:type="character" w:customStyle="1" w:styleId="TextoCarcter">
    <w:name w:val="Texto Carácter"/>
    <w:basedOn w:val="Tipodeletrapredefinidodopargrafo"/>
    <w:link w:val="Texto"/>
    <w:rsid w:val="002D1062"/>
    <w:rPr>
      <w:rFonts w:ascii="Trebuchet MS" w:eastAsia="Times New Roman" w:hAnsi="Trebuchet MS" w:cs="Times New Roman"/>
      <w:sz w:val="20"/>
      <w:szCs w:val="24"/>
      <w:lang w:eastAsia="pt-PT"/>
    </w:rPr>
  </w:style>
  <w:style w:type="paragraph" w:customStyle="1" w:styleId="ListaTexto">
    <w:name w:val="ListaTexto"/>
    <w:basedOn w:val="Listas"/>
    <w:link w:val="ListaTextoCarcter"/>
    <w:rsid w:val="002D1062"/>
    <w:pPr>
      <w:numPr>
        <w:numId w:val="0"/>
      </w:numPr>
      <w:tabs>
        <w:tab w:val="num" w:pos="360"/>
      </w:tabs>
      <w:ind w:left="170"/>
    </w:pPr>
    <w:rPr>
      <w:rFonts w:ascii="Trebuchet MS" w:hAnsi="Trebuchet MS"/>
      <w:sz w:val="20"/>
      <w:szCs w:val="20"/>
    </w:rPr>
  </w:style>
  <w:style w:type="character" w:customStyle="1" w:styleId="ListaTextoCarcter">
    <w:name w:val="ListaTexto Carácter"/>
    <w:basedOn w:val="ListasCarcter"/>
    <w:link w:val="ListaTexto"/>
    <w:rsid w:val="002D1062"/>
    <w:rPr>
      <w:rFonts w:ascii="Trebuchet MS" w:eastAsia="Times New Roman" w:hAnsi="Trebuchet MS" w:cs="Times New Roman"/>
      <w:sz w:val="20"/>
      <w:szCs w:val="20"/>
      <w:lang w:eastAsia="pt-PT"/>
    </w:rPr>
  </w:style>
  <w:style w:type="paragraph" w:customStyle="1" w:styleId="TextoTabelas">
    <w:name w:val="TextoTabelas"/>
    <w:basedOn w:val="Texto"/>
    <w:link w:val="TextoTabelasCarcter"/>
    <w:rsid w:val="002D1062"/>
    <w:pPr>
      <w:spacing w:after="0"/>
      <w:ind w:firstLine="0"/>
      <w:jc w:val="left"/>
    </w:pPr>
  </w:style>
  <w:style w:type="character" w:customStyle="1" w:styleId="TextoTabelasCarcter">
    <w:name w:val="TextoTabelas Carácter"/>
    <w:basedOn w:val="TextoCarcter"/>
    <w:link w:val="TextoTabelas"/>
    <w:rsid w:val="002D1062"/>
    <w:rPr>
      <w:rFonts w:ascii="Trebuchet MS" w:eastAsia="Times New Roman" w:hAnsi="Trebuchet MS" w:cs="Times New Roman"/>
      <w:sz w:val="20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6EB5"/>
    <w:rPr>
      <w:rFonts w:asciiTheme="majorHAnsi" w:eastAsiaTheme="majorEastAsia" w:hAnsiTheme="majorHAnsi" w:cstheme="majorBidi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D1062"/>
    <w:rPr>
      <w:rFonts w:asciiTheme="majorHAnsi" w:eastAsiaTheme="majorEastAsia" w:hAnsiTheme="majorHAnsi" w:cstheme="majorBidi"/>
      <w:b/>
      <w:bCs/>
      <w:i/>
      <w:iCs/>
      <w:sz w:val="28"/>
      <w:szCs w:val="28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BC6E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C6EB5"/>
    <w:rPr>
      <w:rFonts w:asciiTheme="majorHAnsi" w:eastAsiaTheme="majorEastAsia" w:hAnsiTheme="majorHAnsi" w:cstheme="majorBidi"/>
      <w:b/>
      <w:bCs/>
      <w:kern w:val="28"/>
      <w:sz w:val="32"/>
      <w:szCs w:val="32"/>
      <w:lang w:eastAsia="pt-PT"/>
    </w:rPr>
  </w:style>
  <w:style w:type="character" w:styleId="Forte">
    <w:name w:val="Strong"/>
    <w:basedOn w:val="Tipodeletrapredefinidodopargrafo"/>
    <w:uiPriority w:val="22"/>
    <w:qFormat/>
    <w:rsid w:val="002D1062"/>
    <w:rPr>
      <w:b/>
      <w:bCs/>
    </w:rPr>
  </w:style>
  <w:style w:type="paragraph" w:styleId="SemEspaamento">
    <w:name w:val="No Spacing"/>
    <w:uiPriority w:val="1"/>
    <w:qFormat/>
    <w:rsid w:val="00BC6E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C6E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C6EB5"/>
    <w:rPr>
      <w:rFonts w:asciiTheme="majorHAnsi" w:eastAsiaTheme="majorEastAsia" w:hAnsiTheme="majorHAnsi" w:cstheme="majorBidi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7E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E34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340A"/>
    <w:rPr>
      <w:rFonts w:ascii="Times New Roman" w:hAnsi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E34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340A"/>
    <w:rPr>
      <w:rFonts w:ascii="Times New Roman" w:hAnsi="Times New Roman"/>
      <w:sz w:val="24"/>
      <w:szCs w:val="24"/>
      <w:lang w:eastAsia="pt-PT"/>
    </w:rPr>
  </w:style>
  <w:style w:type="paragraph" w:customStyle="1" w:styleId="Escola">
    <w:name w:val="Escola"/>
    <w:basedOn w:val="Normal"/>
    <w:qFormat/>
    <w:rsid w:val="00DB68FA"/>
    <w:pPr>
      <w:spacing w:before="240" w:after="60"/>
      <w:jc w:val="center"/>
    </w:pPr>
    <w:rPr>
      <w:rFonts w:ascii="Calibri" w:eastAsia="Calibri" w:hAnsi="Calibri" w:cs="Times New Roman"/>
      <w:b/>
      <w:smallCaps/>
      <w:sz w:val="44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DB68FA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B68FA"/>
    <w:rPr>
      <w:rFonts w:ascii="Calibri" w:hAnsi="Calibri"/>
      <w:color w:val="76923C" w:themeColor="accent3" w:themeShade="BF"/>
      <w:sz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09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096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0966"/>
    <w:rPr>
      <w:rFonts w:ascii="Times New Roman" w:hAnsi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09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0966"/>
    <w:rPr>
      <w:rFonts w:ascii="Times New Roman" w:hAnsi="Times New Roman"/>
      <w:b/>
      <w:bCs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096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0966"/>
    <w:rPr>
      <w:rFonts w:ascii="Segoe UI" w:hAnsi="Segoe UI" w:cs="Segoe UI"/>
      <w:sz w:val="18"/>
      <w:szCs w:val="18"/>
      <w:lang w:eastAsia="pt-PT"/>
    </w:rPr>
  </w:style>
  <w:style w:type="paragraph" w:customStyle="1" w:styleId="Estilo2">
    <w:name w:val="Estilo2"/>
    <w:basedOn w:val="Cabealho"/>
    <w:link w:val="Estilo2Carter"/>
    <w:qFormat/>
    <w:rsid w:val="00EC7633"/>
    <w:pPr>
      <w:jc w:val="center"/>
    </w:pPr>
    <w:rPr>
      <w:rFonts w:asciiTheme="minorHAnsi" w:hAnsiTheme="minorHAnsi"/>
      <w:sz w:val="22"/>
    </w:rPr>
  </w:style>
  <w:style w:type="character" w:customStyle="1" w:styleId="Estilo2Carter">
    <w:name w:val="Estilo2 Caráter"/>
    <w:basedOn w:val="CabealhoCarter"/>
    <w:link w:val="Estilo2"/>
    <w:rsid w:val="00EC7633"/>
    <w:rPr>
      <w:rFonts w:asciiTheme="minorHAnsi" w:hAnsiTheme="minorHAnsi"/>
      <w:sz w:val="22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2EFF386BEF4EC087B1D9C2EAAD3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0A0AC-F639-432F-8808-B7295D74D60C}"/>
      </w:docPartPr>
      <w:docPartBody>
        <w:p w:rsidR="005B0BEF" w:rsidRDefault="005B0BEF" w:rsidP="005B0BEF">
          <w:pPr>
            <w:pStyle w:val="9C2EFF386BEF4EC087B1D9C2EAAD351E3"/>
          </w:pPr>
          <w:r w:rsidRPr="00EC7633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B548C0B53B3E42C2B9A197CBEEB3E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3AB97-58F4-4915-919B-3E7B8181787E}"/>
      </w:docPartPr>
      <w:docPartBody>
        <w:p w:rsidR="00264813" w:rsidRDefault="005B0BEF" w:rsidP="005B0BEF">
          <w:pPr>
            <w:pStyle w:val="B548C0B53B3E42C2B9A197CBEEB3EBB33"/>
          </w:pPr>
          <w:r w:rsidRPr="00EC7633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8D042E87A5B74D61AF0D921C1B056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819C1-3639-42B5-8C60-CF90841DF29E}"/>
      </w:docPartPr>
      <w:docPartBody>
        <w:p w:rsidR="00264813" w:rsidRDefault="005B0BEF" w:rsidP="005B0BEF">
          <w:pPr>
            <w:pStyle w:val="8D042E87A5B74D61AF0D921C1B05648E1"/>
          </w:pPr>
          <w:r w:rsidRPr="00EC7633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05AD0E2ED99C4803977A762AFCB9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9CD2D-9528-426D-A812-89FDC9ADAE3B}"/>
      </w:docPartPr>
      <w:docPartBody>
        <w:p w:rsidR="00264813" w:rsidRDefault="005B0BEF" w:rsidP="005B0BEF">
          <w:pPr>
            <w:pStyle w:val="05AD0E2ED99C4803977A762AFCB989BE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06F25742D05D4E6E9C6A3A41C95F6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284EC-61FF-4E6F-9903-E13D065C6C90}"/>
      </w:docPartPr>
      <w:docPartBody>
        <w:p w:rsidR="00264813" w:rsidRDefault="005B0BEF" w:rsidP="005B0BEF">
          <w:pPr>
            <w:pStyle w:val="06F25742D05D4E6E9C6A3A41C95F676E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76ADB1F5EDD4403B87425D9DBC01E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83841-9E65-4B51-B829-A430D9C69CBD}"/>
      </w:docPartPr>
      <w:docPartBody>
        <w:p w:rsidR="00264813" w:rsidRDefault="005B0BEF" w:rsidP="005B0BEF">
          <w:pPr>
            <w:pStyle w:val="76ADB1F5EDD4403B87425D9DBC01E330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4471342D4A9346F98416F0E0B3290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A7F4E-0270-437F-9088-6A323B1C7E3B}"/>
      </w:docPartPr>
      <w:docPartBody>
        <w:p w:rsidR="00264813" w:rsidRDefault="005B0BEF" w:rsidP="005B0BEF">
          <w:pPr>
            <w:pStyle w:val="4471342D4A9346F98416F0E0B3290589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DFBDE2336EE24DEFAF6B9FF712833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9922C-37A2-4272-8F5A-AD6C5A7F86B8}"/>
      </w:docPartPr>
      <w:docPartBody>
        <w:p w:rsidR="00264813" w:rsidRDefault="005B0BEF" w:rsidP="005B0BEF">
          <w:pPr>
            <w:pStyle w:val="DFBDE2336EE24DEFAF6B9FF7128337E2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946A34D9F56544C39EF1534C0F96B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9B74B-3826-4B0E-88B5-1908E9948CDC}"/>
      </w:docPartPr>
      <w:docPartBody>
        <w:p w:rsidR="00264813" w:rsidRDefault="005B0BEF" w:rsidP="005B0BEF">
          <w:pPr>
            <w:pStyle w:val="946A34D9F56544C39EF1534C0F96B9B1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9398D3E5A3E6411FB468F15BDC00B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4B89C-3774-4268-BE0D-529205E3AA4E}"/>
      </w:docPartPr>
      <w:docPartBody>
        <w:p w:rsidR="00264813" w:rsidRDefault="005B0BEF" w:rsidP="005B0BEF">
          <w:pPr>
            <w:pStyle w:val="9398D3E5A3E6411FB468F15BDC00BBA6"/>
          </w:pPr>
          <w:r w:rsidRPr="00BE0966">
            <w:rPr>
              <w:rStyle w:val="TextodoMarcadordePosio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B41B75EDD00C4E7987684D3C3617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8EDEF-AF23-47BD-B3E8-4765B9FE4908}"/>
      </w:docPartPr>
      <w:docPartBody>
        <w:p w:rsidR="00264813" w:rsidRDefault="005B0BEF" w:rsidP="005B0BEF">
          <w:pPr>
            <w:pStyle w:val="B41B75EDD00C4E7987684D3C36174C6A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5B657D53F1A94B4683D6A023B6C3A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70733-2286-4DBE-B8CF-3A0204C5F6A8}"/>
      </w:docPartPr>
      <w:docPartBody>
        <w:p w:rsidR="00264813" w:rsidRDefault="005B0BEF" w:rsidP="005B0BEF">
          <w:pPr>
            <w:pStyle w:val="5B657D53F1A94B4683D6A023B6C3A6E51"/>
          </w:pPr>
          <w:r w:rsidRPr="00A31917">
            <w:rPr>
              <w:rStyle w:val="Estilo2Carter"/>
              <w:color w:val="7B7B7B" w:themeColor="accent3" w:themeShade="BF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F5F85-B484-4E47-B327-9DDBF3C7275A}"/>
      </w:docPartPr>
      <w:docPartBody>
        <w:p w:rsidR="00772768" w:rsidRDefault="00264813">
          <w:r w:rsidRPr="0014476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5F530-9872-4EA9-A415-FCA0CC866613}"/>
      </w:docPartPr>
      <w:docPartBody>
        <w:p w:rsidR="00A33953" w:rsidRDefault="00E04827">
          <w:r w:rsidRPr="008E7368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53AA7-266A-4FE5-97A2-BB7468662FBD}"/>
      </w:docPartPr>
      <w:docPartBody>
        <w:p w:rsidR="00A53E73" w:rsidRDefault="00A33953">
          <w:r w:rsidRPr="009C152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78"/>
    <w:rsid w:val="00264813"/>
    <w:rsid w:val="00287F9B"/>
    <w:rsid w:val="004457B2"/>
    <w:rsid w:val="005270CF"/>
    <w:rsid w:val="0058162A"/>
    <w:rsid w:val="00597546"/>
    <w:rsid w:val="005B0BEF"/>
    <w:rsid w:val="00634878"/>
    <w:rsid w:val="00772768"/>
    <w:rsid w:val="009C2680"/>
    <w:rsid w:val="00A33953"/>
    <w:rsid w:val="00A53E73"/>
    <w:rsid w:val="00B94E93"/>
    <w:rsid w:val="00BE42CE"/>
    <w:rsid w:val="00E04827"/>
    <w:rsid w:val="00E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3953"/>
    <w:rPr>
      <w:color w:val="808080"/>
    </w:rPr>
  </w:style>
  <w:style w:type="paragraph" w:customStyle="1" w:styleId="B006092177BC4271B57E09AFFA7BAE05">
    <w:name w:val="B006092177BC4271B57E09AFFA7BAE05"/>
    <w:rsid w:val="00634878"/>
  </w:style>
  <w:style w:type="paragraph" w:customStyle="1" w:styleId="CF217F7CB62043A4A02F4AFA30473873">
    <w:name w:val="CF217F7CB62043A4A02F4AFA30473873"/>
    <w:rsid w:val="00634878"/>
  </w:style>
  <w:style w:type="paragraph" w:customStyle="1" w:styleId="256A7B09FD604F59BFB52D466AB74F63">
    <w:name w:val="256A7B09FD604F59BFB52D466AB74F63"/>
    <w:rsid w:val="00634878"/>
  </w:style>
  <w:style w:type="paragraph" w:customStyle="1" w:styleId="9C2EFF386BEF4EC087B1D9C2EAAD351E">
    <w:name w:val="9C2EFF386BEF4EC087B1D9C2EAAD351E"/>
    <w:rsid w:val="00634878"/>
  </w:style>
  <w:style w:type="paragraph" w:customStyle="1" w:styleId="5EFD4DA2C4D24B3F8BEE6A55D8DC25EA">
    <w:name w:val="5EFD4DA2C4D24B3F8BEE6A55D8DC25EA"/>
    <w:rsid w:val="00634878"/>
  </w:style>
  <w:style w:type="paragraph" w:customStyle="1" w:styleId="12D1FEF173464BCB8AC62AE553E8DFFB">
    <w:name w:val="12D1FEF173464BCB8AC62AE553E8DFFB"/>
    <w:rsid w:val="00634878"/>
  </w:style>
  <w:style w:type="paragraph" w:customStyle="1" w:styleId="C57774C54FAC4D8293CFF6CF33A26F0F">
    <w:name w:val="C57774C54FAC4D8293CFF6CF33A26F0F"/>
    <w:rsid w:val="00634878"/>
  </w:style>
  <w:style w:type="paragraph" w:customStyle="1" w:styleId="AD4169941DA1452E9949B269D7143601">
    <w:name w:val="AD4169941DA1452E9949B269D7143601"/>
    <w:rsid w:val="00634878"/>
  </w:style>
  <w:style w:type="paragraph" w:customStyle="1" w:styleId="08444571A8D642159E3B20EA332C1F23">
    <w:name w:val="08444571A8D642159E3B20EA332C1F23"/>
    <w:rsid w:val="00634878"/>
  </w:style>
  <w:style w:type="paragraph" w:customStyle="1" w:styleId="0A7F5FEF920D4AEEA57E366C7366E724">
    <w:name w:val="0A7F5FEF920D4AEEA57E366C7366E724"/>
    <w:rsid w:val="00634878"/>
  </w:style>
  <w:style w:type="paragraph" w:customStyle="1" w:styleId="65E0C76A52A54167B2F8B0DE891EBB8E">
    <w:name w:val="65E0C76A52A54167B2F8B0DE891EBB8E"/>
    <w:rsid w:val="00634878"/>
  </w:style>
  <w:style w:type="paragraph" w:customStyle="1" w:styleId="B548C0B53B3E42C2B9A197CBEEB3EBB3">
    <w:name w:val="B548C0B53B3E42C2B9A197CBEEB3EBB3"/>
    <w:rsid w:val="005B0BEF"/>
  </w:style>
  <w:style w:type="paragraph" w:customStyle="1" w:styleId="3F308989B1404B5DA99909B80545FB95">
    <w:name w:val="3F308989B1404B5DA99909B80545FB95"/>
    <w:rsid w:val="005B0BEF"/>
  </w:style>
  <w:style w:type="paragraph" w:customStyle="1" w:styleId="Estilo2">
    <w:name w:val="Estilo2"/>
    <w:basedOn w:val="Cabealho"/>
    <w:link w:val="Estilo2Carter"/>
    <w:qFormat/>
    <w:rsid w:val="00E04827"/>
    <w:pPr>
      <w:jc w:val="center"/>
    </w:pPr>
    <w:rPr>
      <w:rFonts w:eastAsia="PMingLiU" w:cs="Arial"/>
      <w:szCs w:val="24"/>
    </w:rPr>
  </w:style>
  <w:style w:type="character" w:customStyle="1" w:styleId="Estilo2Carter">
    <w:name w:val="Estilo2 Caráter"/>
    <w:basedOn w:val="CabealhoCarter"/>
    <w:link w:val="Estilo2"/>
    <w:rsid w:val="00E04827"/>
    <w:rPr>
      <w:rFonts w:eastAsia="PMingLiU" w:cs="Arial"/>
      <w:szCs w:val="24"/>
    </w:rPr>
  </w:style>
  <w:style w:type="paragraph" w:styleId="Cabealho">
    <w:name w:val="header"/>
    <w:basedOn w:val="Normal"/>
    <w:link w:val="CabealhoCarter"/>
    <w:uiPriority w:val="99"/>
    <w:semiHidden/>
    <w:unhideWhenUsed/>
    <w:rsid w:val="005B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B0BEF"/>
  </w:style>
  <w:style w:type="paragraph" w:customStyle="1" w:styleId="9C2EFF386BEF4EC087B1D9C2EAAD351E1">
    <w:name w:val="9C2EFF386BEF4EC087B1D9C2EAAD351E1"/>
    <w:rsid w:val="005B0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B548C0B53B3E42C2B9A197CBEEB3EBB31">
    <w:name w:val="B548C0B53B3E42C2B9A197CBEEB3EBB31"/>
    <w:rsid w:val="005B0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3F308989B1404B5DA99909B80545FB951">
    <w:name w:val="3F308989B1404B5DA99909B80545FB95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C57774C54FAC4D8293CFF6CF33A26F0F1">
    <w:name w:val="C57774C54FAC4D8293CFF6CF33A26F0F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AD4169941DA1452E9949B269D71436011">
    <w:name w:val="AD4169941DA1452E9949B269D7143601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654A1819B9F544FCA544AD1433D72445">
    <w:name w:val="654A1819B9F544FCA544AD1433D72445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0A7F5FEF920D4AEEA57E366C7366E7241">
    <w:name w:val="0A7F5FEF920D4AEEA57E366C7366E724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9C2EFF386BEF4EC087B1D9C2EAAD351E2">
    <w:name w:val="9C2EFF386BEF4EC087B1D9C2EAAD351E2"/>
    <w:rsid w:val="005B0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B548C0B53B3E42C2B9A197CBEEB3EBB32">
    <w:name w:val="B548C0B53B3E42C2B9A197CBEEB3EBB32"/>
    <w:rsid w:val="005B0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3F308989B1404B5DA99909B80545FB952">
    <w:name w:val="3F308989B1404B5DA99909B80545FB952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C57774C54FAC4D8293CFF6CF33A26F0F2">
    <w:name w:val="C57774C54FAC4D8293CFF6CF33A26F0F2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AD4169941DA1452E9949B269D71436012">
    <w:name w:val="AD4169941DA1452E9949B269D71436012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654A1819B9F544FCA544AD1433D724451">
    <w:name w:val="654A1819B9F544FCA544AD1433D72445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0A7F5FEF920D4AEEA57E366C7366E7242">
    <w:name w:val="0A7F5FEF920D4AEEA57E366C7366E7242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183CDDA2EEB2404C997A7602B0EAD928">
    <w:name w:val="183CDDA2EEB2404C997A7602B0EAD928"/>
    <w:rsid w:val="005B0BEF"/>
  </w:style>
  <w:style w:type="paragraph" w:customStyle="1" w:styleId="E4B788C01B034BE4B8C9E0AA0E049AF7">
    <w:name w:val="E4B788C01B034BE4B8C9E0AA0E049AF7"/>
    <w:rsid w:val="005B0BEF"/>
  </w:style>
  <w:style w:type="paragraph" w:customStyle="1" w:styleId="4CFE4EE645FB422CBD4BF6ACE62C40F5">
    <w:name w:val="4CFE4EE645FB422CBD4BF6ACE62C40F5"/>
    <w:rsid w:val="005B0BEF"/>
  </w:style>
  <w:style w:type="paragraph" w:customStyle="1" w:styleId="8D042E87A5B74D61AF0D921C1B05648E">
    <w:name w:val="8D042E87A5B74D61AF0D921C1B05648E"/>
    <w:rsid w:val="005B0BEF"/>
  </w:style>
  <w:style w:type="paragraph" w:customStyle="1" w:styleId="05AD0E2ED99C4803977A762AFCB989BE">
    <w:name w:val="05AD0E2ED99C4803977A762AFCB989BE"/>
    <w:rsid w:val="005B0BEF"/>
  </w:style>
  <w:style w:type="paragraph" w:customStyle="1" w:styleId="06F25742D05D4E6E9C6A3A41C95F676E">
    <w:name w:val="06F25742D05D4E6E9C6A3A41C95F676E"/>
    <w:rsid w:val="005B0BEF"/>
  </w:style>
  <w:style w:type="paragraph" w:customStyle="1" w:styleId="76ADB1F5EDD4403B87425D9DBC01E330">
    <w:name w:val="76ADB1F5EDD4403B87425D9DBC01E330"/>
    <w:rsid w:val="005B0BEF"/>
  </w:style>
  <w:style w:type="paragraph" w:customStyle="1" w:styleId="4471342D4A9346F98416F0E0B3290589">
    <w:name w:val="4471342D4A9346F98416F0E0B3290589"/>
    <w:rsid w:val="005B0BEF"/>
  </w:style>
  <w:style w:type="paragraph" w:customStyle="1" w:styleId="DFBDE2336EE24DEFAF6B9FF7128337E2">
    <w:name w:val="DFBDE2336EE24DEFAF6B9FF7128337E2"/>
    <w:rsid w:val="005B0BEF"/>
  </w:style>
  <w:style w:type="paragraph" w:customStyle="1" w:styleId="946A34D9F56544C39EF1534C0F96B9B1">
    <w:name w:val="946A34D9F56544C39EF1534C0F96B9B1"/>
    <w:rsid w:val="005B0BEF"/>
  </w:style>
  <w:style w:type="paragraph" w:customStyle="1" w:styleId="9398D3E5A3E6411FB468F15BDC00BBA6">
    <w:name w:val="9398D3E5A3E6411FB468F15BDC00BBA6"/>
    <w:rsid w:val="005B0BEF"/>
  </w:style>
  <w:style w:type="paragraph" w:customStyle="1" w:styleId="0614F37A51DA44A7999DB6ED975B28EF">
    <w:name w:val="0614F37A51DA44A7999DB6ED975B28EF"/>
    <w:rsid w:val="005B0BEF"/>
  </w:style>
  <w:style w:type="paragraph" w:customStyle="1" w:styleId="D11CDFF43A784A869613F4CD488DFE2A">
    <w:name w:val="D11CDFF43A784A869613F4CD488DFE2A"/>
    <w:rsid w:val="005B0BEF"/>
  </w:style>
  <w:style w:type="paragraph" w:customStyle="1" w:styleId="B41B75EDD00C4E7987684D3C36174C6A">
    <w:name w:val="B41B75EDD00C4E7987684D3C36174C6A"/>
    <w:rsid w:val="005B0BEF"/>
  </w:style>
  <w:style w:type="paragraph" w:customStyle="1" w:styleId="5B657D53F1A94B4683D6A023B6C3A6E5">
    <w:name w:val="5B657D53F1A94B4683D6A023B6C3A6E5"/>
    <w:rsid w:val="005B0BEF"/>
  </w:style>
  <w:style w:type="paragraph" w:customStyle="1" w:styleId="9C2EFF386BEF4EC087B1D9C2EAAD351E3">
    <w:name w:val="9C2EFF386BEF4EC087B1D9C2EAAD351E3"/>
    <w:rsid w:val="005B0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B548C0B53B3E42C2B9A197CBEEB3EBB33">
    <w:name w:val="B548C0B53B3E42C2B9A197CBEEB3EBB33"/>
    <w:rsid w:val="005B0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E4B788C01B034BE4B8C9E0AA0E049AF71">
    <w:name w:val="E4B788C01B034BE4B8C9E0AA0E049AF7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4CFE4EE645FB422CBD4BF6ACE62C40F51">
    <w:name w:val="4CFE4EE645FB422CBD4BF6ACE62C40F5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8D042E87A5B74D61AF0D921C1B05648E1">
    <w:name w:val="8D042E87A5B74D61AF0D921C1B05648E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05AD0E2ED99C4803977A762AFCB989BE1">
    <w:name w:val="05AD0E2ED99C4803977A762AFCB989BE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06F25742D05D4E6E9C6A3A41C95F676E1">
    <w:name w:val="06F25742D05D4E6E9C6A3A41C95F676E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76ADB1F5EDD4403B87425D9DBC01E3301">
    <w:name w:val="76ADB1F5EDD4403B87425D9DBC01E330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4471342D4A9346F98416F0E0B32905891">
    <w:name w:val="4471342D4A9346F98416F0E0B3290589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DFBDE2336EE24DEFAF6B9FF7128337E21">
    <w:name w:val="DFBDE2336EE24DEFAF6B9FF7128337E2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946A34D9F56544C39EF1534C0F96B9B11">
    <w:name w:val="946A34D9F56544C39EF1534C0F96B9B1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B41B75EDD00C4E7987684D3C36174C6A1">
    <w:name w:val="B41B75EDD00C4E7987684D3C36174C6A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0614F37A51DA44A7999DB6ED975B28EF1">
    <w:name w:val="0614F37A51DA44A7999DB6ED975B28EF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5B657D53F1A94B4683D6A023B6C3A6E51">
    <w:name w:val="5B657D53F1A94B4683D6A023B6C3A6E51"/>
    <w:rsid w:val="005B0BEF"/>
    <w:pPr>
      <w:spacing w:after="0" w:line="240" w:lineRule="auto"/>
    </w:pPr>
    <w:rPr>
      <w:rFonts w:ascii="Times New Roman" w:eastAsia="PMingLiU" w:hAnsi="Times New Roman" w:cs="Arial"/>
      <w:sz w:val="24"/>
      <w:szCs w:val="24"/>
    </w:rPr>
  </w:style>
  <w:style w:type="paragraph" w:customStyle="1" w:styleId="2C844FE3B46544709EA011B841EAEAF3">
    <w:name w:val="2C844FE3B46544709EA011B841EAEAF3"/>
    <w:rsid w:val="00264813"/>
  </w:style>
  <w:style w:type="paragraph" w:customStyle="1" w:styleId="39D88D9C449C486190957D86437E2A7D">
    <w:name w:val="39D88D9C449C486190957D86437E2A7D"/>
    <w:rsid w:val="00E04827"/>
  </w:style>
  <w:style w:type="paragraph" w:customStyle="1" w:styleId="9B755EA169CF45818BD6014C95CE7233">
    <w:name w:val="9B755EA169CF45818BD6014C95CE7233"/>
    <w:rsid w:val="00E04827"/>
  </w:style>
  <w:style w:type="paragraph" w:customStyle="1" w:styleId="AC8BD3506374465FA6131ED8E2D10A6B">
    <w:name w:val="AC8BD3506374465FA6131ED8E2D10A6B"/>
    <w:rsid w:val="00E04827"/>
  </w:style>
  <w:style w:type="paragraph" w:customStyle="1" w:styleId="9112B696DCB847BFB559A4D3DE04B09D">
    <w:name w:val="9112B696DCB847BFB559A4D3DE04B09D"/>
    <w:rsid w:val="00E04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DocumentoA_registo_comportamentos_indevidos.dotx</Template>
  <TotalTime>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Élia Freitas</cp:lastModifiedBy>
  <cp:revision>9</cp:revision>
  <dcterms:created xsi:type="dcterms:W3CDTF">2015-10-22T11:02:00Z</dcterms:created>
  <dcterms:modified xsi:type="dcterms:W3CDTF">2016-05-25T09:54:00Z</dcterms:modified>
</cp:coreProperties>
</file>